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72467" w:rsidRDefault="00FA27A7" w:rsidP="00DB70BA">
      <w:pPr>
        <w:pStyle w:val="a7"/>
        <w:jc w:val="center"/>
      </w:pPr>
      <w:r w:rsidRPr="00D72467">
        <w:t xml:space="preserve">Раздел VI. </w:t>
      </w:r>
      <w:r w:rsidR="00DB70BA" w:rsidRPr="00D72467">
        <w:t>Перечень рекомендуемых мероприятий по улучшению условий труда</w:t>
      </w:r>
    </w:p>
    <w:p w:rsidR="00B3448B" w:rsidRPr="00D72467" w:rsidRDefault="00B3448B" w:rsidP="00B3448B"/>
    <w:p w:rsidR="00B3448B" w:rsidRPr="00D72467" w:rsidRDefault="00B3448B" w:rsidP="00B3448B">
      <w:r w:rsidRPr="00D72467">
        <w:t>Наименование организации:</w:t>
      </w:r>
      <w:r w:rsidRPr="00D72467">
        <w:rPr>
          <w:rStyle w:val="a9"/>
        </w:rPr>
        <w:t xml:space="preserve"> </w:t>
      </w:r>
      <w:r w:rsidRPr="00D72467">
        <w:rPr>
          <w:rStyle w:val="a9"/>
        </w:rPr>
        <w:fldChar w:fldCharType="begin"/>
      </w:r>
      <w:r w:rsidRPr="00D72467">
        <w:rPr>
          <w:rStyle w:val="a9"/>
        </w:rPr>
        <w:instrText xml:space="preserve"> DOCVARIABLE </w:instrText>
      </w:r>
      <w:r w:rsidR="00483A6A" w:rsidRPr="00D72467">
        <w:rPr>
          <w:rStyle w:val="a9"/>
        </w:rPr>
        <w:instrText>ceh_info</w:instrText>
      </w:r>
      <w:r w:rsidRPr="00D72467">
        <w:rPr>
          <w:rStyle w:val="a9"/>
        </w:rPr>
        <w:instrText xml:space="preserve"> \* MERGEFORMAT </w:instrText>
      </w:r>
      <w:r w:rsidRPr="00D72467">
        <w:rPr>
          <w:rStyle w:val="a9"/>
        </w:rPr>
        <w:fldChar w:fldCharType="separate"/>
      </w:r>
      <w:r w:rsidR="00824592" w:rsidRPr="00824592">
        <w:rPr>
          <w:rStyle w:val="a9"/>
        </w:rPr>
        <w:t xml:space="preserve"> Бюджетное учреждение Ханты-Мансийского автономного округа – Югры « Ханты </w:t>
      </w:r>
      <w:proofErr w:type="gramStart"/>
      <w:r w:rsidR="00824592" w:rsidRPr="00824592">
        <w:rPr>
          <w:rStyle w:val="a9"/>
        </w:rPr>
        <w:t>-М</w:t>
      </w:r>
      <w:proofErr w:type="gramEnd"/>
      <w:r w:rsidR="00824592" w:rsidRPr="00824592">
        <w:rPr>
          <w:rStyle w:val="a9"/>
        </w:rPr>
        <w:t>ансийская клиническая псих</w:t>
      </w:r>
      <w:r w:rsidR="00824592" w:rsidRPr="00824592">
        <w:rPr>
          <w:rStyle w:val="a9"/>
        </w:rPr>
        <w:t>о</w:t>
      </w:r>
      <w:r w:rsidR="00824592" w:rsidRPr="00824592">
        <w:rPr>
          <w:rStyle w:val="a9"/>
        </w:rPr>
        <w:t xml:space="preserve">неврологическая больница» </w:t>
      </w:r>
      <w:r w:rsidRPr="00D72467">
        <w:rPr>
          <w:rStyle w:val="a9"/>
        </w:rPr>
        <w:fldChar w:fldCharType="end"/>
      </w:r>
      <w:r w:rsidRPr="00D72467">
        <w:rPr>
          <w:rStyle w:val="a9"/>
        </w:rPr>
        <w:t> </w:t>
      </w:r>
    </w:p>
    <w:p w:rsidR="00DB70BA" w:rsidRPr="00D7246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72467" w:rsidTr="002F16DD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D72467" w:rsidRDefault="00DB70BA" w:rsidP="00DB70BA">
            <w:pPr>
              <w:pStyle w:val="aa"/>
            </w:pPr>
            <w:bookmarkStart w:id="0" w:name="main_table"/>
            <w:bookmarkEnd w:id="0"/>
            <w:r w:rsidRPr="00D7246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72467" w:rsidRDefault="008B4051" w:rsidP="00DB70BA">
            <w:pPr>
              <w:pStyle w:val="aa"/>
            </w:pPr>
            <w:r w:rsidRPr="00D72467">
              <w:t>Срок</w:t>
            </w:r>
            <w:r w:rsidRPr="00D72467">
              <w:br/>
            </w:r>
            <w:r w:rsidR="00DB70BA" w:rsidRPr="00D7246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Структурные подразделения, пр</w:t>
            </w:r>
            <w:r w:rsidRPr="00D72467">
              <w:t>и</w:t>
            </w:r>
            <w:r w:rsidRPr="00D72467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Отметка о выполнении</w:t>
            </w:r>
          </w:p>
        </w:tc>
      </w:tr>
      <w:tr w:rsidR="00DB70BA" w:rsidRPr="00D72467" w:rsidTr="002F16DD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1</w:t>
            </w:r>
          </w:p>
        </w:tc>
        <w:tc>
          <w:tcPr>
            <w:tcW w:w="3686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2</w:t>
            </w:r>
          </w:p>
        </w:tc>
        <w:tc>
          <w:tcPr>
            <w:tcW w:w="2835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3</w:t>
            </w:r>
          </w:p>
        </w:tc>
        <w:tc>
          <w:tcPr>
            <w:tcW w:w="1384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4</w:t>
            </w:r>
          </w:p>
        </w:tc>
        <w:tc>
          <w:tcPr>
            <w:tcW w:w="3294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5</w:t>
            </w:r>
          </w:p>
        </w:tc>
        <w:tc>
          <w:tcPr>
            <w:tcW w:w="1315" w:type="dxa"/>
            <w:vAlign w:val="center"/>
          </w:tcPr>
          <w:p w:rsidR="00DB70BA" w:rsidRPr="00D72467" w:rsidRDefault="00DB70BA" w:rsidP="00DB70BA">
            <w:pPr>
              <w:pStyle w:val="aa"/>
            </w:pPr>
            <w:r w:rsidRPr="00D72467">
              <w:t>6</w:t>
            </w: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медицинского осв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детельствования на состояние опьянения</w:t>
            </w:r>
          </w:p>
        </w:tc>
        <w:tc>
          <w:tcPr>
            <w:tcW w:w="3686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1. Врач-психиатр нарколог</w:t>
            </w:r>
          </w:p>
        </w:tc>
        <w:tc>
          <w:tcPr>
            <w:tcW w:w="3686" w:type="dxa"/>
            <w:vAlign w:val="center"/>
          </w:tcPr>
          <w:p w:rsidR="00824592" w:rsidRPr="00D72467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Pr="00D72467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2.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3. Врач-терапевт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Вакцинация для предупреждения разв</w:t>
            </w:r>
            <w:r>
              <w:t>и</w:t>
            </w:r>
            <w:r>
              <w:t>тия заболевания. Прохождение пери</w:t>
            </w:r>
            <w:r>
              <w:t>о</w:t>
            </w:r>
            <w:r>
              <w:t>дических медицинских осмотров. Пр</w:t>
            </w:r>
            <w:r>
              <w:t>и</w:t>
            </w:r>
            <w:r>
              <w:t>менение приборов обеззараживания воздуха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4. Санитар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5.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6.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7. Медицинская сестра приемн</w:t>
            </w:r>
            <w:r>
              <w:t>о</w:t>
            </w:r>
            <w:r>
              <w:t>го отделения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8. Медицинская сестра приемн</w:t>
            </w:r>
            <w:r>
              <w:t>о</w:t>
            </w:r>
            <w:r>
              <w:t>го отделения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9. Санитар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10. Старшая медицинская сестра (брат)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11. Санитар для наблюдения за больными и их сопровождение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>12. Заведующий приемным о</w:t>
            </w:r>
            <w:r>
              <w:t>т</w:t>
            </w:r>
            <w:r>
              <w:t>делением/Врач-психиатр нарк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13. Кастелянша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Палаты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20. Заведующий палатами р</w:t>
            </w:r>
            <w:r>
              <w:t>е</w:t>
            </w:r>
            <w:r>
              <w:t>анимации и интенсивной тер</w:t>
            </w:r>
            <w:r>
              <w:t>а</w:t>
            </w:r>
            <w:r>
              <w:t>пии врач анестезиолог-реаниматолог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22.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24. Старшая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25.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26.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27.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 xml:space="preserve">цинских осмотров для предупреждения </w:t>
            </w:r>
            <w:r>
              <w:lastRenderedPageBreak/>
              <w:t>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28.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29. Сестра-хозяйка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30. Санитар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31.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32.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эпидемиолога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33. Врач-эпидемиолог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Вакцинация для предупреждения разв</w:t>
            </w:r>
            <w:r>
              <w:t>и</w:t>
            </w:r>
            <w:r>
              <w:t>тия заболевания. Прохождение пери</w:t>
            </w:r>
            <w:r>
              <w:t>о</w:t>
            </w:r>
            <w:r>
              <w:t>дических медицинских осмотров. Пр</w:t>
            </w:r>
            <w:r>
              <w:t>и</w:t>
            </w:r>
            <w:r>
              <w:t>менение приборов обеззараживания воздуха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медикаментозного обеспечения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34. Провизор-технолог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35.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36. Заведующий клинико-диагностической лабораторией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37.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38.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39.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>40.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41.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42.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Лечебно-диагностическое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43. Заведующий лечебно ди</w:t>
            </w:r>
            <w:r>
              <w:t>а</w:t>
            </w:r>
            <w:r>
              <w:t>гностическим отделением врач-терапевт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44. Врач гастроэнтеролог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45. Врач-невролог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46. Врач-терапевт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47. Врач-офтальмолог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 xml:space="preserve">менением дезинфицирующих средств. </w:t>
            </w:r>
            <w:r>
              <w:lastRenderedPageBreak/>
              <w:t>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48.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49. Старшая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50.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51.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52. Врач функциональной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53.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>54.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55. Врач физиотерапевт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56.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57.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i/>
              </w:rPr>
            </w:pPr>
            <w:r>
              <w:rPr>
                <w:i/>
              </w:rPr>
              <w:t>Кабинет ЛФК и массажа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58. Инструктор методист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59.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60. Уборщик служебных пом</w:t>
            </w:r>
            <w:r>
              <w:t>е</w:t>
            </w:r>
            <w:r>
              <w:t>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учреждения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61. Главный врач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63. Главная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65. Заместитель главного врача по организационно - методич</w:t>
            </w:r>
            <w:r>
              <w:t>е</w:t>
            </w:r>
            <w:r>
              <w:t>ской работе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66. Заместитель главного врача по медицинской части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Контрактная служба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гражданской обороны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 - техн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ческого снабжения 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98. Подсобный рабочий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Инженерно-техническая служба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Хозяйственно-обслуживающий персонал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103. Столяр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>104. Кастелянша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105. Слесарь-электрик по о</w:t>
            </w:r>
            <w:r>
              <w:t>б</w:t>
            </w:r>
            <w:r>
              <w:t>служиванию электрооборудов</w:t>
            </w:r>
            <w:r>
              <w:t>а</w:t>
            </w:r>
            <w:r>
              <w:t>ния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106. Слесарь-сантехник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107. Слесарь-ремонтник (сист</w:t>
            </w:r>
            <w:r>
              <w:t>е</w:t>
            </w:r>
            <w:r>
              <w:t>мы медицинских газов)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108.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109.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110.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112. Рабочий по комплексному обслуживанию зданий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113. Подсобный рабочий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телефон доверия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114. Заведующий отделением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115.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116. Педагог-психолог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117.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118. Заведующий диспансерным отделением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119. Врач-психиатр подростк</w:t>
            </w:r>
            <w:r>
              <w:t>о</w:t>
            </w:r>
            <w:r>
              <w:t>вый участковый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lastRenderedPageBreak/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120.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121. Врач-психиатр детский участковый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122. Врач-психиатр-нарколог участковый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123. Врач-психиатр участковый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124. Врач-психиатр-нарколог участковый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125. Врач-психиатр-нарколог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>126. Врач-психотерапевт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127.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128. Медицинская сестра учас</w:t>
            </w:r>
            <w:r>
              <w:t>т</w:t>
            </w:r>
            <w:r>
              <w:t>ковая взрослая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129. Медицинская сестра учас</w:t>
            </w:r>
            <w:r>
              <w:t>т</w:t>
            </w:r>
            <w:r>
              <w:t>ковая взрослая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130. Медицинская сестра учас</w:t>
            </w:r>
            <w:r>
              <w:t>т</w:t>
            </w:r>
            <w:r>
              <w:t>ковая подростковая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131. Медицинская сестра учас</w:t>
            </w:r>
            <w:r>
              <w:t>т</w:t>
            </w:r>
            <w:r>
              <w:t>ковая детская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132. Медицинская сестра учас</w:t>
            </w:r>
            <w:r>
              <w:t>т</w:t>
            </w:r>
            <w:r>
              <w:lastRenderedPageBreak/>
              <w:t>ковая наркологическая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Биологический: Влажная уборка с пр</w:t>
            </w:r>
            <w:r>
              <w:t>и</w:t>
            </w:r>
            <w:r>
              <w:lastRenderedPageBreak/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В целях охраны здоровья р</w:t>
            </w:r>
            <w:r>
              <w:t>а</w:t>
            </w:r>
            <w:r>
              <w:lastRenderedPageBreak/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133. Медицинская сестра учас</w:t>
            </w:r>
            <w:r>
              <w:t>т</w:t>
            </w:r>
            <w:r>
              <w:t>ковая наркологическая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 xml:space="preserve">134. Медицинская сестра </w:t>
            </w:r>
            <w:proofErr w:type="gramStart"/>
            <w:r>
              <w:t>медико - социальной</w:t>
            </w:r>
            <w:proofErr w:type="gramEnd"/>
            <w:r>
              <w:t xml:space="preserve"> помощи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 xml:space="preserve">135.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136. Медицинская сестра учас</w:t>
            </w:r>
            <w:r>
              <w:t>т</w:t>
            </w:r>
            <w:r>
              <w:t>ковая (психотерапевтического приема)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 xml:space="preserve">138.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139.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lastRenderedPageBreak/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140А.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i/>
              </w:rPr>
            </w:pPr>
            <w:r>
              <w:rPr>
                <w:i/>
              </w:rPr>
              <w:t>Логопедический кабинет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141. Педагог-психолог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</w:t>
            </w:r>
            <w:proofErr w:type="gramStart"/>
            <w:r>
              <w:rPr>
                <w:b/>
                <w:i/>
              </w:rPr>
              <w:t>медико - социальной</w:t>
            </w:r>
            <w:proofErr w:type="gramEnd"/>
            <w:r>
              <w:rPr>
                <w:b/>
                <w:i/>
              </w:rPr>
              <w:t xml:space="preserve"> психологической помощи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 xml:space="preserve">142. Заведующий кабинетом </w:t>
            </w:r>
            <w:proofErr w:type="gramStart"/>
            <w:r>
              <w:t>медико-социальной</w:t>
            </w:r>
            <w:proofErr w:type="gramEnd"/>
            <w:r>
              <w:t xml:space="preserve"> психолог</w:t>
            </w:r>
            <w:r>
              <w:t>и</w:t>
            </w:r>
            <w:r>
              <w:t>ческой помощи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143.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144.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145.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146. Специалист по социальной работе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Аптечный пункт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147. Заведующий аптечным пунктом, провизор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148. Провизор-технолог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Амбулаторное судебно-психиатрическое экспертное отделение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149. Заведующий амбулаторным судебно-психиатрическим эк</w:t>
            </w:r>
            <w:r>
              <w:t>с</w:t>
            </w:r>
            <w:r>
              <w:t>пертным отделением врач-судебно-психиатрический эк</w:t>
            </w:r>
            <w:r>
              <w:t>с</w:t>
            </w:r>
            <w:r>
              <w:t>перт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150. Врач судебно-психиатрический эксперт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151. Медицинская сестра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>152. Санитар (для наблюдения за больными и их сопровожд</w:t>
            </w:r>
            <w:r>
              <w:t>е</w:t>
            </w:r>
            <w:r>
              <w:t>ния)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153.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дневной стационар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154. Заведующий дневным ст</w:t>
            </w:r>
            <w:r>
              <w:t>а</w:t>
            </w:r>
            <w:r>
              <w:t>ционаром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155.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156.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157.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Психиатрическое отделение №1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158. Заведующий психиатрич</w:t>
            </w:r>
            <w:r>
              <w:t>е</w:t>
            </w:r>
            <w:r>
              <w:t>ским отделением № 1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159. Врач-психотерапевт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160. Врач-терапевт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161.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162. Инструктор по трудовой терапии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163. Сестра-хозяйка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 xml:space="preserve">164.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165. Санитарка (ваннщица)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166.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Психиатрическое отделение № 2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167. Заведующий психиатрич</w:t>
            </w:r>
            <w:r>
              <w:t>е</w:t>
            </w:r>
            <w:r>
              <w:t>ским отделением № 2 врач-психиатр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168. Врач-психотерапевт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169.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lastRenderedPageBreak/>
              <w:t>170. Сестра-хозяйка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 xml:space="preserve">171.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172. Санитарка (ваннщица)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173.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неотложной наркологической помощи на 30 коек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174. Заведующий отделением неотложной наркологической помощи врач-психиатр-нарколог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175. Врач-терапевт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lastRenderedPageBreak/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176. Старший медицинский брат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177. Сестра-хозяйка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Соблюдение санитарно - гигиенических норм, своевременное проведение мед</w:t>
            </w:r>
            <w:r>
              <w:t>и</w:t>
            </w:r>
            <w:r>
              <w:t>цинских осмотров для предупреждения развития болезней,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Снижение риска инфекцио</w:t>
            </w:r>
            <w:r>
              <w:t>н</w:t>
            </w:r>
            <w:r>
              <w:t xml:space="preserve">ных заболеваний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 xml:space="preserve">178. Санитарка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179. Медицинский психолог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Наркологическое отделение на 5 коек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180. Врач-психотерапевт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 xml:space="preserve">менением дезинфицирующих средств. </w:t>
            </w:r>
            <w:r>
              <w:lastRenderedPageBreak/>
              <w:t>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lastRenderedPageBreak/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182. Заведующий производством (шеф-повар)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proofErr w:type="gramStart"/>
            <w:r>
              <w:t>с</w:t>
            </w:r>
            <w:proofErr w:type="gramEnd"/>
            <w:r>
              <w:t xml:space="preserve">нижение температуры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185. Кастелянша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Тяжесть: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186А. Повар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температуры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187А. Кухонный рабочий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proofErr w:type="gramStart"/>
            <w:r>
              <w:t>с</w:t>
            </w:r>
            <w:proofErr w:type="gramEnd"/>
            <w:r>
              <w:t xml:space="preserve">нижение температуры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188. Подсобный рабочий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социального развития и реабилитации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189А. Специалист по социал</w:t>
            </w:r>
            <w:r>
              <w:t>ь</w:t>
            </w:r>
            <w:r>
              <w:t>ной работе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Pr="00824592" w:rsidRDefault="00824592" w:rsidP="00824592">
            <w:pPr>
              <w:pStyle w:val="aa"/>
              <w:jc w:val="left"/>
            </w:pPr>
            <w:r>
              <w:t>190. Социальный педагог</w:t>
            </w: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  <w:tr w:rsidR="00824592" w:rsidRPr="00D72467" w:rsidTr="008B4051">
        <w:trPr>
          <w:jc w:val="center"/>
        </w:trPr>
        <w:tc>
          <w:tcPr>
            <w:tcW w:w="3049" w:type="dxa"/>
            <w:vAlign w:val="center"/>
          </w:tcPr>
          <w:p w:rsidR="00824592" w:rsidRDefault="00824592" w:rsidP="0082459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24592" w:rsidRDefault="00824592" w:rsidP="00DB70BA">
            <w:pPr>
              <w:pStyle w:val="aa"/>
            </w:pPr>
            <w:r>
              <w:t>Биологический: Влажная уборка с пр</w:t>
            </w:r>
            <w:r>
              <w:t>и</w:t>
            </w:r>
            <w:r>
              <w:t>менением дезинфицирующих средств. Прохождение периодических медици</w:t>
            </w:r>
            <w:r>
              <w:t>н</w:t>
            </w:r>
            <w:r>
              <w:t>ских осмотров.</w:t>
            </w:r>
          </w:p>
        </w:tc>
        <w:tc>
          <w:tcPr>
            <w:tcW w:w="2835" w:type="dxa"/>
            <w:vAlign w:val="center"/>
          </w:tcPr>
          <w:p w:rsidR="00824592" w:rsidRDefault="00824592" w:rsidP="00DB70BA">
            <w:pPr>
              <w:pStyle w:val="aa"/>
            </w:pPr>
            <w:r>
              <w:t>В целях охраны здоровья р</w:t>
            </w:r>
            <w:r>
              <w:t>а</w:t>
            </w:r>
            <w:r>
              <w:t xml:space="preserve">ботника </w:t>
            </w:r>
          </w:p>
        </w:tc>
        <w:tc>
          <w:tcPr>
            <w:tcW w:w="138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24592" w:rsidRPr="00D72467" w:rsidRDefault="00824592" w:rsidP="00DB70BA">
            <w:pPr>
              <w:pStyle w:val="aa"/>
            </w:pPr>
          </w:p>
        </w:tc>
      </w:tr>
    </w:tbl>
    <w:p w:rsidR="00DB70BA" w:rsidRPr="00D72467" w:rsidRDefault="00DB70BA" w:rsidP="00DB70BA"/>
    <w:p w:rsidR="00DB70BA" w:rsidRPr="00D72467" w:rsidRDefault="00DB70BA" w:rsidP="00DB70BA">
      <w:r w:rsidRPr="00D72467">
        <w:t>Дата составления:</w:t>
      </w:r>
      <w:r w:rsidR="00FD5E7D" w:rsidRPr="00D72467">
        <w:rPr>
          <w:rStyle w:val="a9"/>
        </w:rPr>
        <w:t xml:space="preserve"> </w:t>
      </w:r>
      <w:r w:rsidR="00FD5E7D" w:rsidRPr="00D72467">
        <w:rPr>
          <w:rStyle w:val="a9"/>
        </w:rPr>
        <w:fldChar w:fldCharType="begin"/>
      </w:r>
      <w:r w:rsidR="00FD5E7D" w:rsidRPr="00D72467">
        <w:rPr>
          <w:rStyle w:val="a9"/>
        </w:rPr>
        <w:instrText xml:space="preserve"> DOCVARIABLE fill_date \* MERGEFORMAT </w:instrText>
      </w:r>
      <w:r w:rsidR="00FD5E7D" w:rsidRPr="00D72467">
        <w:rPr>
          <w:rStyle w:val="a9"/>
        </w:rPr>
        <w:fldChar w:fldCharType="separate"/>
      </w:r>
      <w:r w:rsidR="002F16DD">
        <w:rPr>
          <w:rStyle w:val="a9"/>
        </w:rPr>
        <w:t>19.08.2019</w:t>
      </w:r>
      <w:r w:rsidR="00FD5E7D" w:rsidRPr="00D72467">
        <w:rPr>
          <w:rStyle w:val="a9"/>
        </w:rPr>
        <w:fldChar w:fldCharType="end"/>
      </w:r>
      <w:r w:rsidR="00FD5E7D" w:rsidRPr="00D72467">
        <w:rPr>
          <w:rStyle w:val="a9"/>
        </w:rPr>
        <w:t> </w:t>
      </w:r>
    </w:p>
    <w:p w:rsidR="0065289A" w:rsidRPr="00D72467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D72467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C8" w:rsidRDefault="001D2AC8" w:rsidP="00D72467">
      <w:r>
        <w:separator/>
      </w:r>
    </w:p>
  </w:endnote>
  <w:endnote w:type="continuationSeparator" w:id="0">
    <w:p w:rsidR="001D2AC8" w:rsidRDefault="001D2AC8" w:rsidP="00D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92" w:rsidRDefault="0082459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102"/>
      <w:gridCol w:w="1155"/>
      <w:gridCol w:w="7095"/>
    </w:tblGrid>
    <w:tr w:rsidR="00824592" w:rsidRPr="0006199C" w:rsidTr="009B4AA8">
      <w:tc>
        <w:tcPr>
          <w:tcW w:w="4428" w:type="dxa"/>
          <w:shd w:val="clear" w:color="auto" w:fill="auto"/>
        </w:tcPr>
        <w:p w:rsidR="00824592" w:rsidRPr="00D72467" w:rsidRDefault="00824592" w:rsidP="009B4AA8">
          <w:pPr>
            <w:rPr>
              <w:sz w:val="16"/>
            </w:rPr>
          </w:pPr>
          <w:r w:rsidRPr="00D72467">
            <w:rPr>
              <w:sz w:val="16"/>
            </w:rPr>
            <w:t>Перечень мероприятий</w:t>
          </w:r>
        </w:p>
      </w:tc>
      <w:tc>
        <w:tcPr>
          <w:tcW w:w="720" w:type="dxa"/>
          <w:shd w:val="clear" w:color="auto" w:fill="auto"/>
        </w:tcPr>
        <w:p w:rsidR="00824592" w:rsidRPr="00D72467" w:rsidRDefault="00824592" w:rsidP="009B4AA8">
          <w:pPr>
            <w:jc w:val="center"/>
            <w:rPr>
              <w:sz w:val="16"/>
            </w:rPr>
          </w:pPr>
          <w:bookmarkStart w:id="2" w:name="kolontitul2"/>
          <w:bookmarkEnd w:id="2"/>
        </w:p>
      </w:tc>
      <w:tc>
        <w:tcPr>
          <w:tcW w:w="4423" w:type="dxa"/>
          <w:shd w:val="clear" w:color="auto" w:fill="auto"/>
        </w:tcPr>
        <w:p w:rsidR="00824592" w:rsidRPr="00D72467" w:rsidRDefault="00824592" w:rsidP="009B4AA8">
          <w:pPr>
            <w:pStyle w:val="ad"/>
            <w:jc w:val="right"/>
            <w:rPr>
              <w:sz w:val="16"/>
              <w:lang w:val="en-US"/>
            </w:rPr>
          </w:pPr>
          <w:r w:rsidRPr="00D72467">
            <w:rPr>
              <w:rStyle w:val="af"/>
              <w:sz w:val="16"/>
            </w:rPr>
            <w:t xml:space="preserve">Стр. </w:t>
          </w:r>
          <w:r w:rsidRPr="00D72467">
            <w:rPr>
              <w:rStyle w:val="af"/>
              <w:sz w:val="16"/>
            </w:rPr>
            <w:fldChar w:fldCharType="begin"/>
          </w:r>
          <w:r w:rsidRPr="00D72467">
            <w:rPr>
              <w:rStyle w:val="af"/>
              <w:sz w:val="16"/>
            </w:rPr>
            <w:instrText xml:space="preserve">PAGE  </w:instrText>
          </w:r>
          <w:r w:rsidRPr="00D72467">
            <w:rPr>
              <w:rStyle w:val="af"/>
              <w:sz w:val="16"/>
            </w:rPr>
            <w:fldChar w:fldCharType="separate"/>
          </w:r>
          <w:r w:rsidR="00F80A02">
            <w:rPr>
              <w:rStyle w:val="af"/>
              <w:noProof/>
              <w:sz w:val="16"/>
            </w:rPr>
            <w:t>22</w:t>
          </w:r>
          <w:r w:rsidRPr="00D72467">
            <w:rPr>
              <w:rStyle w:val="af"/>
              <w:sz w:val="16"/>
            </w:rPr>
            <w:fldChar w:fldCharType="end"/>
          </w:r>
          <w:r w:rsidRPr="00D72467">
            <w:rPr>
              <w:rStyle w:val="af"/>
              <w:sz w:val="16"/>
            </w:rPr>
            <w:t xml:space="preserve"> из </w:t>
          </w:r>
          <w:r w:rsidRPr="00D72467">
            <w:rPr>
              <w:rStyle w:val="af"/>
              <w:sz w:val="16"/>
            </w:rPr>
            <w:fldChar w:fldCharType="begin"/>
          </w:r>
          <w:r w:rsidRPr="00D72467">
            <w:rPr>
              <w:rStyle w:val="af"/>
              <w:sz w:val="16"/>
            </w:rPr>
            <w:instrText xml:space="preserve"> </w:instrText>
          </w:r>
          <w:r w:rsidRPr="00D72467">
            <w:rPr>
              <w:rStyle w:val="af"/>
              <w:sz w:val="16"/>
              <w:lang w:val="en-US"/>
            </w:rPr>
            <w:instrText>SECTION</w:instrText>
          </w:r>
          <w:r w:rsidRPr="00D72467">
            <w:rPr>
              <w:rStyle w:val="af"/>
              <w:sz w:val="16"/>
            </w:rPr>
            <w:instrText xml:space="preserve">PAGES   \* MERGEFORMAT </w:instrText>
          </w:r>
          <w:r w:rsidRPr="00D72467">
            <w:rPr>
              <w:rStyle w:val="af"/>
              <w:sz w:val="16"/>
            </w:rPr>
            <w:fldChar w:fldCharType="separate"/>
          </w:r>
          <w:r w:rsidR="00F80A02" w:rsidRPr="00F80A02">
            <w:rPr>
              <w:rStyle w:val="af"/>
              <w:noProof/>
              <w:sz w:val="16"/>
              <w:szCs w:val="24"/>
            </w:rPr>
            <w:t>22</w:t>
          </w:r>
          <w:r w:rsidRPr="00D72467">
            <w:rPr>
              <w:rStyle w:val="af"/>
              <w:sz w:val="16"/>
            </w:rPr>
            <w:fldChar w:fldCharType="end"/>
          </w:r>
          <w:r w:rsidRPr="00D72467">
            <w:rPr>
              <w:rStyle w:val="af"/>
              <w:sz w:val="16"/>
            </w:rPr>
            <w:t xml:space="preserve"> </w:t>
          </w:r>
        </w:p>
      </w:tc>
    </w:tr>
  </w:tbl>
  <w:p w:rsidR="00824592" w:rsidRDefault="0082459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92" w:rsidRDefault="008245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C8" w:rsidRDefault="001D2AC8" w:rsidP="00D72467">
      <w:r>
        <w:separator/>
      </w:r>
    </w:p>
  </w:footnote>
  <w:footnote w:type="continuationSeparator" w:id="0">
    <w:p w:rsidR="001D2AC8" w:rsidRDefault="001D2AC8" w:rsidP="00D7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92" w:rsidRDefault="008245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92" w:rsidRDefault="0082459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92" w:rsidRDefault="008245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Коваль Ольга Николаевна"/>
    <w:docVar w:name="ceh_info" w:val=" Бюджетное учреждение Ханты-Мансийского автономного округа – Югры « Ханты -Мансийская клиническая психоневрологическая больница» "/>
    <w:docVar w:name="doc_type" w:val="6"/>
    <w:docVar w:name="fill_date" w:val="19.08.2019"/>
    <w:docVar w:name="org_guid" w:val="0D53EC3B71064F38A05CEF4E47A967C1"/>
    <w:docVar w:name="org_id" w:val="1"/>
    <w:docVar w:name="org_name" w:val="     "/>
    <w:docVar w:name="pers_guids" w:val="F7BBDEDE0DCB49FDACC62F6FED9B34D7@131 944 055 44"/>
    <w:docVar w:name="pers_snils" w:val="F7BBDEDE0DCB49FDACC62F6FED9B34D7@131 944 055 44"/>
    <w:docVar w:name="pred_dolg" w:val="Заместитель главного врача по организационно - методической работе"/>
    <w:docVar w:name="pred_fio" w:val="Таберт Вячеслав Артурович"/>
    <w:docVar w:name="rbtd_name" w:val="Бюджетное учреждение Ханты-Мансийского автономного округа – Югры « Ханты -Мансийская клиническая психоневрологическая больница»"/>
    <w:docVar w:name="sv_docs" w:val="1"/>
  </w:docVars>
  <w:rsids>
    <w:rsidRoot w:val="00824592"/>
    <w:rsid w:val="0002033E"/>
    <w:rsid w:val="00056BFC"/>
    <w:rsid w:val="0007776A"/>
    <w:rsid w:val="00093D2E"/>
    <w:rsid w:val="000C5130"/>
    <w:rsid w:val="00196135"/>
    <w:rsid w:val="001A7AC3"/>
    <w:rsid w:val="001B06AD"/>
    <w:rsid w:val="001D2AC8"/>
    <w:rsid w:val="00237B32"/>
    <w:rsid w:val="002F16D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24592"/>
    <w:rsid w:val="008B4051"/>
    <w:rsid w:val="008C0968"/>
    <w:rsid w:val="009647F7"/>
    <w:rsid w:val="009A1326"/>
    <w:rsid w:val="009B4AA8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72467"/>
    <w:rsid w:val="00DB70BA"/>
    <w:rsid w:val="00DC0F74"/>
    <w:rsid w:val="00DD6622"/>
    <w:rsid w:val="00E25119"/>
    <w:rsid w:val="00E458F1"/>
    <w:rsid w:val="00EB7BDE"/>
    <w:rsid w:val="00EC5373"/>
    <w:rsid w:val="00F262EE"/>
    <w:rsid w:val="00F80A02"/>
    <w:rsid w:val="00F835B0"/>
    <w:rsid w:val="00FA27A7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24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72467"/>
    <w:rPr>
      <w:sz w:val="24"/>
    </w:rPr>
  </w:style>
  <w:style w:type="paragraph" w:styleId="ad">
    <w:name w:val="footer"/>
    <w:basedOn w:val="a"/>
    <w:link w:val="ae"/>
    <w:rsid w:val="00D724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72467"/>
    <w:rPr>
      <w:sz w:val="24"/>
    </w:rPr>
  </w:style>
  <w:style w:type="character" w:styleId="af">
    <w:name w:val="page number"/>
    <w:rsid w:val="00D7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24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72467"/>
    <w:rPr>
      <w:sz w:val="24"/>
    </w:rPr>
  </w:style>
  <w:style w:type="paragraph" w:styleId="ad">
    <w:name w:val="footer"/>
    <w:basedOn w:val="a"/>
    <w:link w:val="ae"/>
    <w:rsid w:val="00D724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72467"/>
    <w:rPr>
      <w:sz w:val="24"/>
    </w:rPr>
  </w:style>
  <w:style w:type="character" w:styleId="af">
    <w:name w:val="page number"/>
    <w:rsid w:val="00D7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393</TotalTime>
  <Pages>22</Pages>
  <Words>4186</Words>
  <Characters>36857</Characters>
  <Application>Microsoft Office Word</Application>
  <DocSecurity>0</DocSecurity>
  <Lines>307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RePack by Diakov</dc:creator>
  <cp:keywords/>
  <dc:description/>
  <cp:lastModifiedBy>comp3056_2</cp:lastModifiedBy>
  <cp:revision>2</cp:revision>
  <dcterms:created xsi:type="dcterms:W3CDTF">2019-10-14T04:14:00Z</dcterms:created>
  <dcterms:modified xsi:type="dcterms:W3CDTF">2019-11-19T04:30:00Z</dcterms:modified>
</cp:coreProperties>
</file>