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6"/>
        <w:gridCol w:w="5512"/>
        <w:gridCol w:w="5403"/>
      </w:tblGrid>
      <w:tr w:rsidR="00F156C1" w:rsidRPr="00CB6622" w:rsidTr="003553E8">
        <w:trPr>
          <w:cantSplit/>
          <w:trHeight w:val="11135"/>
        </w:trPr>
        <w:tc>
          <w:tcPr>
            <w:tcW w:w="5436" w:type="dxa"/>
            <w:shd w:val="clear" w:color="auto" w:fill="auto"/>
          </w:tcPr>
          <w:p w:rsidR="008D5E0F" w:rsidRPr="00242CCB" w:rsidRDefault="008D5E0F" w:rsidP="008D5E0F">
            <w:pPr>
              <w:jc w:val="center"/>
              <w:rPr>
                <w:sz w:val="12"/>
                <w:szCs w:val="12"/>
              </w:rPr>
            </w:pPr>
          </w:p>
          <w:p w:rsidR="008D5E0F" w:rsidRPr="00CB6622" w:rsidRDefault="008D5E0F" w:rsidP="008D5E0F">
            <w:pPr>
              <w:jc w:val="center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Договор</w:t>
            </w:r>
            <w:r w:rsidR="00EA4D04" w:rsidRPr="00CB6622">
              <w:rPr>
                <w:sz w:val="12"/>
                <w:szCs w:val="12"/>
              </w:rPr>
              <w:t xml:space="preserve"> </w:t>
            </w:r>
            <w:bookmarkStart w:id="0" w:name="NomerDok"/>
            <w:bookmarkEnd w:id="0"/>
            <w:r w:rsidR="00E75414" w:rsidRPr="00CB6622">
              <w:rPr>
                <w:sz w:val="12"/>
                <w:szCs w:val="12"/>
              </w:rPr>
              <w:t>ХМГ-000</w:t>
            </w:r>
            <w:r w:rsidR="00BD17F8" w:rsidRPr="00CB6622">
              <w:rPr>
                <w:sz w:val="12"/>
                <w:szCs w:val="12"/>
              </w:rPr>
              <w:t>хххх</w:t>
            </w:r>
            <w:r w:rsidR="00EA4D04" w:rsidRPr="00CB6622">
              <w:rPr>
                <w:sz w:val="12"/>
                <w:szCs w:val="12"/>
              </w:rPr>
              <w:t xml:space="preserve"> </w:t>
            </w:r>
          </w:p>
          <w:p w:rsidR="008D5E0F" w:rsidRPr="00CB6622" w:rsidRDefault="008D5E0F" w:rsidP="008D5E0F">
            <w:pPr>
              <w:jc w:val="center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на предоставление платных медицинских услуг</w:t>
            </w:r>
          </w:p>
          <w:p w:rsidR="00965F7D" w:rsidRPr="00CB6622" w:rsidRDefault="008D5E0F" w:rsidP="00B8182B">
            <w:pPr>
              <w:tabs>
                <w:tab w:val="left" w:pos="225"/>
                <w:tab w:val="left" w:pos="2210"/>
              </w:tabs>
              <w:jc w:val="both"/>
              <w:rPr>
                <w:b/>
                <w:sz w:val="12"/>
                <w:szCs w:val="12"/>
              </w:rPr>
            </w:pPr>
            <w:r w:rsidRPr="00CB6622">
              <w:rPr>
                <w:b/>
                <w:sz w:val="12"/>
                <w:szCs w:val="12"/>
              </w:rPr>
              <w:t>г. Ханты-Мансийск</w:t>
            </w:r>
            <w:r w:rsidR="00BD17F8" w:rsidRPr="00CB6622">
              <w:rPr>
                <w:b/>
                <w:sz w:val="12"/>
                <w:szCs w:val="12"/>
              </w:rPr>
              <w:t xml:space="preserve">                             </w:t>
            </w:r>
            <w:proofErr w:type="gramStart"/>
            <w:r w:rsidR="00EB01F1" w:rsidRPr="00CB6622">
              <w:rPr>
                <w:b/>
                <w:sz w:val="12"/>
                <w:szCs w:val="12"/>
              </w:rPr>
              <w:tab/>
            </w:r>
            <w:r w:rsidR="00BD17F8" w:rsidRPr="00CB6622">
              <w:rPr>
                <w:b/>
                <w:sz w:val="12"/>
                <w:szCs w:val="12"/>
              </w:rPr>
              <w:t>«</w:t>
            </w:r>
            <w:proofErr w:type="gramEnd"/>
            <w:r w:rsidR="00BD17F8" w:rsidRPr="00CB6622">
              <w:rPr>
                <w:b/>
                <w:sz w:val="12"/>
                <w:szCs w:val="12"/>
              </w:rPr>
              <w:t>___»</w:t>
            </w:r>
            <w:r w:rsidR="00F156C1" w:rsidRPr="00CB6622">
              <w:rPr>
                <w:b/>
                <w:sz w:val="12"/>
                <w:szCs w:val="12"/>
              </w:rPr>
              <w:t xml:space="preserve"> </w:t>
            </w:r>
            <w:r w:rsidR="00BD17F8" w:rsidRPr="00CB6622">
              <w:rPr>
                <w:b/>
                <w:sz w:val="12"/>
                <w:szCs w:val="12"/>
              </w:rPr>
              <w:t>________</w:t>
            </w:r>
            <w:r w:rsidR="00F156C1" w:rsidRPr="00CB6622">
              <w:rPr>
                <w:b/>
                <w:sz w:val="12"/>
                <w:szCs w:val="12"/>
              </w:rPr>
              <w:t xml:space="preserve"> </w:t>
            </w:r>
            <w:r w:rsidR="00E75414" w:rsidRPr="00CB6622">
              <w:rPr>
                <w:b/>
                <w:sz w:val="12"/>
                <w:szCs w:val="12"/>
              </w:rPr>
              <w:t>20</w:t>
            </w:r>
            <w:r w:rsidR="00BD17F8" w:rsidRPr="00CB6622">
              <w:rPr>
                <w:b/>
                <w:sz w:val="12"/>
                <w:szCs w:val="12"/>
              </w:rPr>
              <w:t>___</w:t>
            </w:r>
            <w:r w:rsidR="00F156C1" w:rsidRPr="00CB6622">
              <w:rPr>
                <w:b/>
                <w:sz w:val="12"/>
                <w:szCs w:val="12"/>
              </w:rPr>
              <w:t xml:space="preserve"> г.</w:t>
            </w:r>
          </w:p>
          <w:p w:rsidR="0026304B" w:rsidRPr="00CB6622" w:rsidRDefault="00B8182B" w:rsidP="00EB01F1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 xml:space="preserve">Бюджетное учреждение Ханты-Мансийского автономного округ - Югры "Ханты-Мансийская клиническая психоневрологическая больница", ИНН 8601010209, КПП 860101001, ОГРН 1028600517219 действующее на основании Лицензии на осуществление медицинской деятельности (первичная доврачебная медико-санитарная помощь в амбулаторных условиях, первичная врачебная медико-санитарная помощь в амбулаторных условиях, оказание первичной специализированной медико-санитарной помощи в амбулаторных условиях, оказание первичной специализированной медико-санитарной помощи в условиях дневного стационара, оказание специализированной, в том числе высокотехнологичной медицинской помощи в стационарных условиях, проведение медицинских осмотров, проведение медицинских освидетельствований, проведение медицинских экспертиз, проведение судебно-психиатрических экспертиз) </w:t>
            </w:r>
            <w:r w:rsidR="00CB2497" w:rsidRPr="00CB6622">
              <w:rPr>
                <w:sz w:val="12"/>
                <w:szCs w:val="12"/>
              </w:rPr>
              <w:t xml:space="preserve">: </w:t>
            </w:r>
            <w:r w:rsidRPr="00CB6622">
              <w:rPr>
                <w:sz w:val="12"/>
                <w:szCs w:val="12"/>
              </w:rPr>
              <w:t xml:space="preserve"> </w:t>
            </w:r>
            <w:r w:rsidR="00CB2497" w:rsidRPr="00CB6622">
              <w:rPr>
                <w:sz w:val="12"/>
                <w:szCs w:val="12"/>
              </w:rPr>
              <w:t>№ ЛО-86-01-003620  от «16» июля 2020 года</w:t>
            </w:r>
            <w:r w:rsidR="000F48A9" w:rsidRPr="00CB6622">
              <w:rPr>
                <w:sz w:val="12"/>
                <w:szCs w:val="12"/>
              </w:rPr>
              <w:t xml:space="preserve"> выдана службой по контролю и надзору в сфере здравоохранения ХМАО-Югры (адрес: г. Ханты-Мансийск ул. Карла Маркса д.30, тел. 8 (3467) 33-37-41),</w:t>
            </w:r>
            <w:r w:rsidRPr="00CB6622">
              <w:rPr>
                <w:sz w:val="12"/>
                <w:szCs w:val="12"/>
              </w:rPr>
              <w:t xml:space="preserve">  именуемое в дальнейшем "Исполнитель", в лице </w:t>
            </w:r>
            <w:r w:rsidR="00CB2497" w:rsidRPr="00CB6622">
              <w:rPr>
                <w:sz w:val="12"/>
                <w:szCs w:val="12"/>
              </w:rPr>
              <w:t xml:space="preserve"> </w:t>
            </w:r>
            <w:r w:rsidR="00CB6622" w:rsidRPr="00CB6622">
              <w:rPr>
                <w:sz w:val="12"/>
                <w:szCs w:val="12"/>
              </w:rPr>
              <w:t>_______________________________________,</w:t>
            </w:r>
            <w:r w:rsidRPr="00CB6622">
              <w:rPr>
                <w:sz w:val="12"/>
                <w:szCs w:val="12"/>
              </w:rPr>
              <w:t xml:space="preserve"> действующего на основании</w:t>
            </w:r>
            <w:r w:rsidR="0048463A" w:rsidRPr="00CB6622">
              <w:rPr>
                <w:sz w:val="12"/>
                <w:szCs w:val="12"/>
              </w:rPr>
              <w:t xml:space="preserve"> </w:t>
            </w:r>
            <w:r w:rsidR="00CB6622" w:rsidRPr="00CB6622">
              <w:rPr>
                <w:sz w:val="12"/>
                <w:szCs w:val="12"/>
              </w:rPr>
              <w:t>________________________________</w:t>
            </w:r>
            <w:r w:rsidRPr="00CB6622">
              <w:rPr>
                <w:sz w:val="12"/>
                <w:szCs w:val="12"/>
              </w:rPr>
              <w:t>, с одной стороны, и гражданин (ка)</w:t>
            </w:r>
            <w:r w:rsidR="00537529" w:rsidRPr="00CB6622">
              <w:rPr>
                <w:sz w:val="12"/>
                <w:szCs w:val="12"/>
              </w:rPr>
              <w:t>___________________________________</w:t>
            </w:r>
            <w:r w:rsidR="00F156C1" w:rsidRPr="00CB6622">
              <w:rPr>
                <w:sz w:val="12"/>
                <w:szCs w:val="12"/>
              </w:rPr>
              <w:t>, именуемый в дальнейшем "Потребитель", с другой стороны, заключили настоящий договор о нижеследующем:</w:t>
            </w:r>
          </w:p>
          <w:p w:rsidR="008D5E0F" w:rsidRPr="00CB6622" w:rsidRDefault="008D5E0F" w:rsidP="008D5E0F">
            <w:pPr>
              <w:jc w:val="center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1. Предмет договора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1.1. Исполнитель, в соответствии с имеющейся лицензией на осуществление медицинской деятельности, и действующим на момент заключения настоящего договора прейскурантом тарифов предоставляет </w:t>
            </w:r>
            <w:proofErr w:type="gramStart"/>
            <w:r w:rsidRPr="00CB6622">
              <w:rPr>
                <w:sz w:val="12"/>
                <w:szCs w:val="12"/>
              </w:rPr>
              <w:t>Потребителю  платные</w:t>
            </w:r>
            <w:proofErr w:type="gramEnd"/>
            <w:r w:rsidRPr="00CB6622">
              <w:rPr>
                <w:sz w:val="12"/>
                <w:szCs w:val="12"/>
              </w:rPr>
              <w:t xml:space="preserve"> медицинские услуги на общую сумму: </w:t>
            </w:r>
            <w:r w:rsidR="00CB6622" w:rsidRPr="00CB6622">
              <w:rPr>
                <w:sz w:val="12"/>
                <w:szCs w:val="12"/>
              </w:rPr>
              <w:t>________</w:t>
            </w:r>
            <w:r w:rsidRPr="00CB6622">
              <w:rPr>
                <w:sz w:val="12"/>
                <w:szCs w:val="12"/>
              </w:rPr>
              <w:t xml:space="preserve"> </w:t>
            </w:r>
            <w:r w:rsidR="00CB6622" w:rsidRPr="00CB6622">
              <w:rPr>
                <w:sz w:val="12"/>
                <w:szCs w:val="12"/>
              </w:rPr>
              <w:t>(____________рублей  00 копеек</w:t>
            </w:r>
            <w:r w:rsidRPr="00CB6622">
              <w:rPr>
                <w:sz w:val="12"/>
                <w:szCs w:val="12"/>
              </w:rPr>
              <w:t>), в соответствии с приложением № 1 к настоящему договору.</w:t>
            </w:r>
          </w:p>
          <w:p w:rsidR="008D5E0F" w:rsidRPr="00CB6622" w:rsidRDefault="008D5E0F" w:rsidP="008D5E0F">
            <w:pPr>
              <w:tabs>
                <w:tab w:val="left" w:pos="225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1.2. Платные медицинские услуги, предусмотренные настоящим договором, предоставляются Исполнителем по адресу: г. Ханты-Мансийск, ул. Гагарина, д. 106.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center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2. Права и обязанности сторон</w:t>
            </w:r>
          </w:p>
          <w:p w:rsidR="008D5E0F" w:rsidRPr="00CB6622" w:rsidRDefault="008D5E0F" w:rsidP="008D5E0F">
            <w:pPr>
              <w:tabs>
                <w:tab w:val="left" w:pos="225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2.1. Потребитель имеет право:</w:t>
            </w:r>
          </w:p>
          <w:p w:rsidR="008D5E0F" w:rsidRPr="00CB6622" w:rsidRDefault="008D5E0F" w:rsidP="008D5E0F">
            <w:pPr>
              <w:tabs>
                <w:tab w:val="left" w:pos="225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2.1.1. На информацию о квалификации, наличие сертификата, ученой степени врача, принимающего участие в предоставлении платных медицинских услуг.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2.1.2. На качественное, своевременное и безопасное для жизни и здоровья предоставление платных медицинских услуг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2.1.3. На получение в доступной для понимания форме информации о технологии предоставления платных медицинских услуг, возможных последствиях и осложнениях, а также о наличии альтернативных видов подобного рода услуг с целью обеспечения права на информированный выбор.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2.1.4. На выбор врача, принимающего участие в предоставлении платных медицинских услуг с учетом согласия врача.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2.1.5. Предъявлять требования о возмещении ущерба, в случае причинения вреда здоровью и жизни Потребителя, а также о компенсации за причинение морального вреда в соответствии с действующим законодательством Российской Федерации.</w:t>
            </w:r>
          </w:p>
          <w:p w:rsidR="008D5E0F" w:rsidRPr="00CB6622" w:rsidRDefault="008D5E0F" w:rsidP="008D5E0F">
            <w:pPr>
              <w:tabs>
                <w:tab w:val="left" w:pos="225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2.2. Потребитель обязан: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2.2.1. Оплатить стоимость предоставляемых платных медицинских услуг согласно действующего на момент заключения настоящего договора прейскуранта тарифов у Исполнителя;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2.2.2. Выполнять требования медицинского персонала, обеспечивающие качественное предоставление медицинской услуги, включая сообщение необходимых для этого сведений.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2.3. Исполнитель имеет право: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2.3.1. Устанавливать время, место и условия оказания медицинских услуг, назначать конкретных исполнителей;</w:t>
            </w:r>
          </w:p>
          <w:p w:rsidR="008D5E0F" w:rsidRPr="00CB6622" w:rsidRDefault="008D5E0F" w:rsidP="008D5E0F">
            <w:pPr>
              <w:tabs>
                <w:tab w:val="left" w:pos="225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2.3.2.Требовать возмещения материальных потерь с Потребителя в случае причинения им ущерба имуществу Исполнителя. </w:t>
            </w:r>
          </w:p>
          <w:p w:rsidR="008D5E0F" w:rsidRPr="00CB6622" w:rsidRDefault="008D5E0F" w:rsidP="008D5E0F">
            <w:pPr>
              <w:tabs>
                <w:tab w:val="left" w:pos="225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2.4. Исполнитель обязан: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2.4.1.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Федерации;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2.4.2. Информировать Потребителя о времени, сроках и условиях оказания медицинских услуг;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2.4.3. Предоставить Потребителю контрольно-кассовый чек, квитанцию или иной бланк строгой отчетности (документ установленного образца), подтверждающий факт оплаты;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2.4.4. Довести до Потребителя полную и достоверную информацию о медицинском персонале, участвующем в предоставлении платных медицинских услуг, о технологии предоставления платных медицинских услуг, возможных осложнениях, о режиме работы;</w:t>
            </w:r>
          </w:p>
          <w:p w:rsidR="001D21E4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2.4.5. </w:t>
            </w:r>
            <w:r w:rsidR="00BD17F8" w:rsidRPr="00CB6622">
              <w:rPr>
                <w:sz w:val="12"/>
                <w:szCs w:val="12"/>
              </w:rPr>
              <w:t xml:space="preserve">По результатам оказания медицинских услуг выдать </w:t>
            </w:r>
            <w:r w:rsidRPr="00CB6622">
              <w:rPr>
                <w:sz w:val="12"/>
                <w:szCs w:val="12"/>
              </w:rPr>
              <w:t xml:space="preserve">Потребителю </w:t>
            </w:r>
            <w:r w:rsidR="00BD17F8" w:rsidRPr="00CB6622">
              <w:rPr>
                <w:sz w:val="12"/>
                <w:szCs w:val="12"/>
              </w:rPr>
              <w:t xml:space="preserve">соответствующую медицинскую документацию, </w:t>
            </w:r>
            <w:r w:rsidRPr="00CB6622">
              <w:rPr>
                <w:sz w:val="12"/>
                <w:szCs w:val="12"/>
              </w:rPr>
              <w:t>предусмотренн</w:t>
            </w:r>
            <w:r w:rsidR="00BD17F8" w:rsidRPr="00CB6622">
              <w:rPr>
                <w:sz w:val="12"/>
                <w:szCs w:val="12"/>
              </w:rPr>
              <w:t>ую</w:t>
            </w:r>
            <w:r w:rsidRPr="00CB6622">
              <w:rPr>
                <w:sz w:val="12"/>
                <w:szCs w:val="12"/>
              </w:rPr>
              <w:t xml:space="preserve"> нормативными документами. Врач, проводивший обследование, уведомляет Потребителя о сроке получения результата обследования. Результат обследования, заключение врача выдается Потребителю после осуществления Потребителем оплаты в соответствии с разделом настоящего договора.</w:t>
            </w:r>
          </w:p>
          <w:p w:rsidR="008D5E0F" w:rsidRPr="00CB6622" w:rsidRDefault="001D21E4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 xml:space="preserve">              </w:t>
            </w:r>
            <w:r w:rsidR="00BD17F8" w:rsidRPr="00CB6622">
              <w:rPr>
                <w:sz w:val="12"/>
                <w:szCs w:val="12"/>
              </w:rPr>
              <w:t xml:space="preserve"> Медицинская документация (копии, выписки из нее), отображающая состояние здоровья оформляется после получения медицинских услуг, без взимания дополнительной платы на основании письменного заявления Потребителя в течении 3-х рабочих дней. 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center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3. Порядок оплаты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3.1.Стоимость услуг определяется прейскурантом тарифов Исполнителя, действующим на момент заключения настоящего договора.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3.2. Оплата осуществляется Потребителем в порядке 100% предоплаты до предоставления платной медицинской услуги, путем внесения наличных денежных средств в кассу Исполнителя или перечисления денежных средств на расчетный счет Исполнителя.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center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4. Ответственность сторон</w:t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      </w:r>
            <w:r w:rsidRPr="00CB6622">
              <w:rPr>
                <w:sz w:val="12"/>
                <w:szCs w:val="12"/>
              </w:rPr>
              <w:tab/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4.2. Ответственность Исполнителя не наступает в том случае, если:</w:t>
            </w:r>
            <w:r w:rsidRPr="00CB6622">
              <w:rPr>
                <w:sz w:val="12"/>
                <w:szCs w:val="12"/>
              </w:rPr>
              <w:tab/>
            </w:r>
          </w:p>
          <w:p w:rsidR="008D5E0F" w:rsidRPr="00CB6622" w:rsidRDefault="008D5E0F" w:rsidP="008D5E0F">
            <w:pPr>
              <w:tabs>
                <w:tab w:val="left" w:pos="225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4.2.1. Неисполнение или ненадлежащее исполнение условий настоящего договора произошло вследствие непреодолимой силы;</w:t>
            </w:r>
          </w:p>
          <w:p w:rsidR="00F156C1" w:rsidRPr="00CB6622" w:rsidRDefault="00F156C1" w:rsidP="005A558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512" w:type="dxa"/>
            <w:shd w:val="clear" w:color="auto" w:fill="auto"/>
          </w:tcPr>
          <w:p w:rsidR="008D5E0F" w:rsidRPr="00CB6622" w:rsidRDefault="008D5E0F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4.2.2. При наступлении осложнений, возникших вследствие индивидуальных особенностей организма Потребителя, если платная медицинская услуга предоставлена с соблюдением стандартов оказания медицинской помощи;</w:t>
            </w:r>
          </w:p>
          <w:p w:rsidR="008D5E0F" w:rsidRPr="00CB6622" w:rsidRDefault="008D5E0F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4.2.3. Потребитель умышленно или по неосторожности скрыл или дал Исполнителю ложную информацию о своих прошлых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также по иным основаниям, предусмотренным действующим законодательством Российской Федерации.</w:t>
            </w:r>
          </w:p>
          <w:p w:rsidR="008D5E0F" w:rsidRPr="00CB6622" w:rsidRDefault="008D5E0F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4.3. В случае, когда невозможность исполнения настоящего договора возникла по обстоятельствам, за которые ни одна из сторон не отвечает, Потребитель возмещает Исполнителю фактически понесенные им расходы.</w:t>
            </w:r>
          </w:p>
          <w:p w:rsidR="008D5E0F" w:rsidRPr="00CB6622" w:rsidRDefault="008D5E0F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4.4. Все споры по настоящему договору разрешаются сторонами путем переговоров и направления письменных претензий. Срок рассмотрения полученных претензий не более 30 дней с момента получения претензии.</w:t>
            </w:r>
          </w:p>
          <w:p w:rsidR="008D5E0F" w:rsidRPr="00CB6622" w:rsidRDefault="008D5E0F" w:rsidP="003553E8">
            <w:pPr>
              <w:tabs>
                <w:tab w:val="left" w:pos="176"/>
              </w:tabs>
              <w:rPr>
                <w:sz w:val="16"/>
                <w:szCs w:val="16"/>
              </w:rPr>
            </w:pPr>
            <w:r w:rsidRPr="00CB6622">
              <w:rPr>
                <w:sz w:val="12"/>
                <w:szCs w:val="12"/>
              </w:rPr>
              <w:tab/>
              <w:t>4.5. При не достижении соглашения споры рассматриваются в судебном порядке.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center"/>
              <w:rPr>
                <w:b/>
                <w:sz w:val="12"/>
                <w:szCs w:val="12"/>
              </w:rPr>
            </w:pPr>
            <w:r w:rsidRPr="00CB6622">
              <w:rPr>
                <w:b/>
                <w:sz w:val="12"/>
                <w:szCs w:val="12"/>
              </w:rPr>
              <w:t>5. Сроки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5.1. </w:t>
            </w:r>
            <w:r w:rsidR="00391F7A" w:rsidRPr="00CB6622">
              <w:rPr>
                <w:sz w:val="12"/>
                <w:szCs w:val="12"/>
              </w:rPr>
              <w:t>Настоящий договор вступает в силу с момента его подписания и действует до полного исполнения сторонами своих обязательств. При этом обязанность Исполнителя предоставить Потребителю медицинскую услугу возникает после выполнения Потребителем пункта 3.2 настоящего договора в соответствии с графиком приема специалистов Исполнителя. Подтверждением получения Потребителем платных медицинских услуг по настоящему договору является получение на руки Потребителем результата обследования (заключения врача).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5.2. При соблюдении условий оплаты, предусмотренных разделом 3 настоящего договора, медицинские услуги, предоставляются Исполнителем в день обращения Потребителя за платной медицинской услугой в дни и время работы Исполнителя.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5.3.  Платные медицинские услуги профилактического приема врачом-психиатром и (или) врачом психиатром-наркологом считаются оказанными  с момента получения Потребителем результата осмотра (обследования, заключения) врача, в иных случаях - после подписания сторонами акта о предоставлении платных медицинских услуг.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5.4. График работы Исполнителя: 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- С 08:00 до 17:00, обед с 12:00 до 13:00;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- Касса (каб</w:t>
            </w:r>
            <w:r w:rsidR="00EE2F8B" w:rsidRPr="00CB6622">
              <w:rPr>
                <w:sz w:val="12"/>
                <w:szCs w:val="12"/>
              </w:rPr>
              <w:t>инет 3010, 3 этаж) с 08:00 до 16</w:t>
            </w:r>
            <w:r w:rsidRPr="00CB6622">
              <w:rPr>
                <w:sz w:val="12"/>
                <w:szCs w:val="12"/>
              </w:rPr>
              <w:t>:00, обед с 12:00 до 13:00.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center"/>
              <w:rPr>
                <w:b/>
                <w:sz w:val="12"/>
                <w:szCs w:val="12"/>
              </w:rPr>
            </w:pPr>
            <w:r w:rsidRPr="00CB6622">
              <w:rPr>
                <w:b/>
                <w:sz w:val="12"/>
                <w:szCs w:val="12"/>
              </w:rPr>
              <w:t>6. Порядок изменения и расторжения договора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6.1. Настоящий договор может быть изменен или расторгнут по соглашению сторон, а также в случаях и по основаниям предусмотренных законодательством Российской Федерации.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center"/>
              <w:rPr>
                <w:b/>
                <w:sz w:val="12"/>
                <w:szCs w:val="12"/>
              </w:rPr>
            </w:pPr>
            <w:r w:rsidRPr="00CB6622">
              <w:rPr>
                <w:b/>
                <w:sz w:val="12"/>
                <w:szCs w:val="12"/>
              </w:rPr>
              <w:t>7. Иные условия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7.1. Подписанием настоящего договора Потребитель дает информированное добровольное согласие на медицинское вмешательство или иное действие медицинского персонала, необходимое для выполнения условий настоящего договора.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7.2. Подписанием настоящего договора Потребитель подтверждает, что информирован о характере медицинского вмешательства и возможном развитии неприятных ощущений и осложнений.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7.3. Подписанием настоящего договора Потребитель подтверждает, что ознакомлен с Правилами предоставления платных медицинских услуг, действующих у Исполнителя, а также Потребителю разъяснен порядок получения бесплатных медицинских услуг в рамках Программы государственных гарантий оказания гражданам Российской Федерации бесплатной медицинской помощи в Ханты-Мансийском автономном округе - Югре. </w:t>
            </w:r>
            <w:r w:rsidRPr="00CB6622">
              <w:rPr>
                <w:sz w:val="12"/>
                <w:szCs w:val="12"/>
              </w:rPr>
              <w:tab/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7.</w:t>
            </w:r>
            <w:r w:rsidR="00BF20BE" w:rsidRPr="00CB6622">
              <w:rPr>
                <w:sz w:val="12"/>
                <w:szCs w:val="12"/>
              </w:rPr>
              <w:t>4</w:t>
            </w:r>
            <w:r w:rsidRPr="00CB6622">
              <w:rPr>
                <w:sz w:val="12"/>
                <w:szCs w:val="12"/>
              </w:rPr>
              <w:t>. Подписанием настоящего договора Потребитель дает согласие на обработку его персональных данных в медицинских целях в соответствии с федеральным законом от 27.07.2006г. № 152-ФЗ "О персональных данных"</w:t>
            </w:r>
            <w:r w:rsidR="00BD17F8" w:rsidRPr="00CB6622">
              <w:rPr>
                <w:sz w:val="12"/>
                <w:szCs w:val="12"/>
              </w:rPr>
              <w:t>.</w:t>
            </w:r>
          </w:p>
          <w:p w:rsidR="00BD17F8" w:rsidRPr="00CB6622" w:rsidRDefault="00BD17F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 xml:space="preserve">      7.5. Подписанием настоящего договора Потребитель подтверждает, что на момент подписания настоящего договора ознакомлен с условиями и сроками (в т</w:t>
            </w:r>
            <w:r w:rsidR="00537529" w:rsidRPr="00CB6622">
              <w:rPr>
                <w:sz w:val="12"/>
                <w:szCs w:val="12"/>
              </w:rPr>
              <w:t>ом числе</w:t>
            </w:r>
            <w:r w:rsidRPr="00CB6622">
              <w:rPr>
                <w:sz w:val="12"/>
                <w:szCs w:val="12"/>
              </w:rPr>
              <w:t xml:space="preserve"> </w:t>
            </w:r>
            <w:r w:rsidR="00537529" w:rsidRPr="00CB6622">
              <w:rPr>
                <w:sz w:val="12"/>
                <w:szCs w:val="12"/>
              </w:rPr>
              <w:t>сроками ожидания) медицинских услуг.</w:t>
            </w:r>
          </w:p>
          <w:p w:rsidR="003553E8" w:rsidRPr="00CB6622" w:rsidRDefault="003553E8" w:rsidP="003553E8">
            <w:pPr>
              <w:tabs>
                <w:tab w:val="left" w:pos="176"/>
              </w:tabs>
              <w:jc w:val="both"/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>7.</w:t>
            </w:r>
            <w:r w:rsidR="00BD17F8" w:rsidRPr="00CB6622">
              <w:rPr>
                <w:sz w:val="12"/>
                <w:szCs w:val="12"/>
              </w:rPr>
              <w:t>6</w:t>
            </w:r>
            <w:r w:rsidRPr="00CB6622">
              <w:rPr>
                <w:sz w:val="12"/>
                <w:szCs w:val="12"/>
              </w:rPr>
              <w:t>. По вопросам, не предусмотренным настоящим договором, стороны руководствуются действующим законодательством Российской Федерации.</w:t>
            </w:r>
          </w:p>
          <w:p w:rsidR="0049741A" w:rsidRPr="00CB6622" w:rsidRDefault="009E2EBB" w:rsidP="00247B91">
            <w:pPr>
              <w:tabs>
                <w:tab w:val="left" w:pos="214"/>
              </w:tabs>
              <w:jc w:val="center"/>
              <w:rPr>
                <w:b/>
                <w:sz w:val="12"/>
                <w:szCs w:val="12"/>
              </w:rPr>
            </w:pPr>
            <w:r w:rsidRPr="00CB6622">
              <w:rPr>
                <w:sz w:val="16"/>
                <w:szCs w:val="16"/>
              </w:rPr>
              <w:tab/>
            </w:r>
            <w:r w:rsidR="0049741A" w:rsidRPr="00CB6622">
              <w:rPr>
                <w:b/>
                <w:sz w:val="12"/>
                <w:szCs w:val="12"/>
              </w:rPr>
              <w:t>8. Реквизиты и подписи сторон</w:t>
            </w:r>
          </w:p>
          <w:tbl>
            <w:tblPr>
              <w:tblW w:w="5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2693"/>
            </w:tblGrid>
            <w:tr w:rsidR="00D454EE" w:rsidRPr="00CB6622" w:rsidTr="003553E8">
              <w:tc>
                <w:tcPr>
                  <w:tcW w:w="2581" w:type="dxa"/>
                  <w:shd w:val="clear" w:color="auto" w:fill="auto"/>
                </w:tcPr>
                <w:p w:rsidR="003553E8" w:rsidRPr="00CB6622" w:rsidRDefault="003553E8" w:rsidP="003553E8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Исполнитель:</w:t>
                  </w:r>
                  <w:r w:rsidRPr="00CB6622">
                    <w:rPr>
                      <w:sz w:val="12"/>
                      <w:szCs w:val="12"/>
                    </w:rPr>
                    <w:tab/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 xml:space="preserve">Бюджетное учреждение Ханты-Мансийского автономного округа - Югры «Ханты-Мансийская клиническая психоневрологическая больница» 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628002, Ханты-Мансийский автономный округ – Югра, г. Ханты-Мансийск, ул. Гагарина, 106.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ИНН/КПП: 8601010209/860101001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ОГРН 1028600517219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 xml:space="preserve">Р\счет: 40201810700000000001, Получатель: Департамент финансов ХМАО (бюджетное учреждение Ханты-Мансийского автономного округа - </w:t>
                  </w:r>
                  <w:proofErr w:type="spellStart"/>
                  <w:r w:rsidRPr="00CB6622">
                    <w:rPr>
                      <w:sz w:val="12"/>
                      <w:szCs w:val="12"/>
                    </w:rPr>
                    <w:t>Югры"Ханты</w:t>
                  </w:r>
                  <w:proofErr w:type="spellEnd"/>
                  <w:r w:rsidRPr="00CB6622">
                    <w:rPr>
                      <w:sz w:val="12"/>
                      <w:szCs w:val="12"/>
                    </w:rPr>
                    <w:t>-Мансийская клиническая психоневрологическая больница»)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тел: 8(3467)393-200, 393-340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регистратура: (3467)393-260</w:t>
                  </w: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3553E8" w:rsidRPr="00CB6622" w:rsidRDefault="003553E8" w:rsidP="003553E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3553E8" w:rsidRPr="00CB6622" w:rsidRDefault="00132918" w:rsidP="003553E8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_______________________</w:t>
                  </w:r>
                  <w:r w:rsidR="003553E8" w:rsidRPr="00CB6622">
                    <w:rPr>
                      <w:sz w:val="12"/>
                      <w:szCs w:val="12"/>
                    </w:rPr>
                    <w:t xml:space="preserve">         </w:t>
                  </w:r>
                  <w:r w:rsidR="00B77585" w:rsidRPr="00CB6622">
                    <w:rPr>
                      <w:sz w:val="12"/>
                      <w:szCs w:val="12"/>
                    </w:rPr>
                    <w:br/>
                  </w:r>
                </w:p>
                <w:p w:rsidR="0049741A" w:rsidRPr="00CB6622" w:rsidRDefault="003553E8" w:rsidP="003553E8">
                  <w:pPr>
                    <w:tabs>
                      <w:tab w:val="left" w:pos="846"/>
                    </w:tabs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 xml:space="preserve">                               (подпись)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49741A" w:rsidRPr="00CB6622" w:rsidRDefault="0049741A" w:rsidP="007579E3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Потребитель:</w:t>
                  </w:r>
                  <w:r w:rsidRPr="00CB6622">
                    <w:rPr>
                      <w:sz w:val="12"/>
                      <w:szCs w:val="12"/>
                    </w:rPr>
                    <w:tab/>
                  </w:r>
                </w:p>
                <w:p w:rsidR="0049741A" w:rsidRPr="00CB6622" w:rsidRDefault="00537529" w:rsidP="007579E3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 xml:space="preserve">__________________________________ </w:t>
                  </w:r>
                  <w:r w:rsidR="0049741A" w:rsidRPr="00CB6622">
                    <w:rPr>
                      <w:sz w:val="12"/>
                      <w:szCs w:val="12"/>
                    </w:rPr>
                    <w:t xml:space="preserve">(Фамилия, имя, отчество (если имеется)) </w:t>
                  </w:r>
                </w:p>
                <w:p w:rsidR="001978EC" w:rsidRPr="00CB6622" w:rsidRDefault="00D454EE" w:rsidP="00E75414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 xml:space="preserve">Адрес: </w:t>
                  </w:r>
                  <w:bookmarkStart w:id="1" w:name="Adr"/>
                  <w:r w:rsidR="00537529" w:rsidRPr="00CB6622">
                    <w:rPr>
                      <w:sz w:val="12"/>
                      <w:szCs w:val="12"/>
                    </w:rPr>
                    <w:t>_______________________________</w:t>
                  </w:r>
                </w:p>
                <w:bookmarkEnd w:id="1"/>
                <w:p w:rsidR="00965F7D" w:rsidRPr="00CB6622" w:rsidRDefault="00965F7D" w:rsidP="007579E3">
                  <w:pPr>
                    <w:rPr>
                      <w:sz w:val="12"/>
                      <w:szCs w:val="12"/>
                    </w:rPr>
                  </w:pPr>
                </w:p>
                <w:p w:rsidR="0049741A" w:rsidRPr="00CB6622" w:rsidRDefault="0049741A" w:rsidP="007579E3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Серия, номер паспорта, кем выдан*:</w:t>
                  </w:r>
                </w:p>
                <w:p w:rsidR="0049741A" w:rsidRPr="00CB6622" w:rsidRDefault="00537529" w:rsidP="007579E3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___________________________</w:t>
                  </w:r>
                </w:p>
                <w:p w:rsidR="00965F7D" w:rsidRPr="00CB6622" w:rsidRDefault="00E75414" w:rsidP="007579E3">
                  <w:pPr>
                    <w:rPr>
                      <w:sz w:val="12"/>
                      <w:szCs w:val="12"/>
                    </w:rPr>
                  </w:pPr>
                  <w:bookmarkStart w:id="2" w:name="PassVydan"/>
                  <w:r w:rsidRPr="00CB6622">
                    <w:rPr>
                      <w:sz w:val="12"/>
                      <w:szCs w:val="12"/>
                    </w:rPr>
                    <w:t xml:space="preserve"> </w:t>
                  </w:r>
                </w:p>
                <w:bookmarkEnd w:id="2"/>
                <w:p w:rsidR="001978EC" w:rsidRPr="00CB6622" w:rsidRDefault="001978EC" w:rsidP="007579E3">
                  <w:pPr>
                    <w:rPr>
                      <w:sz w:val="12"/>
                      <w:szCs w:val="12"/>
                    </w:rPr>
                  </w:pPr>
                </w:p>
                <w:p w:rsidR="0049741A" w:rsidRPr="00CB6622" w:rsidRDefault="0049741A" w:rsidP="001978EC">
                  <w:pPr>
                    <w:tabs>
                      <w:tab w:val="left" w:pos="1416"/>
                    </w:tabs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______________</w:t>
                  </w:r>
                  <w:r w:rsidR="001978EC" w:rsidRPr="00CB6622">
                    <w:rPr>
                      <w:sz w:val="12"/>
                      <w:szCs w:val="12"/>
                    </w:rPr>
                    <w:tab/>
                  </w:r>
                  <w:r w:rsidR="00537529" w:rsidRPr="00CB6622">
                    <w:rPr>
                      <w:sz w:val="12"/>
                      <w:szCs w:val="12"/>
                    </w:rPr>
                    <w:t>________________</w:t>
                  </w:r>
                </w:p>
                <w:p w:rsidR="000A0EA9" w:rsidRPr="00CB6622" w:rsidRDefault="001978EC" w:rsidP="001978EC">
                  <w:pPr>
                    <w:tabs>
                      <w:tab w:val="left" w:pos="177"/>
                      <w:tab w:val="left" w:pos="1451"/>
                    </w:tabs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ab/>
                    <w:t xml:space="preserve">подпись) </w:t>
                  </w:r>
                  <w:r w:rsidRPr="00CB6622">
                    <w:rPr>
                      <w:sz w:val="12"/>
                      <w:szCs w:val="12"/>
                    </w:rPr>
                    <w:tab/>
                  </w:r>
                  <w:r w:rsidR="0049741A" w:rsidRPr="00CB6622">
                    <w:rPr>
                      <w:sz w:val="12"/>
                      <w:szCs w:val="12"/>
                    </w:rPr>
                    <w:t>(расшифровка)</w:t>
                  </w:r>
                </w:p>
                <w:p w:rsidR="0049741A" w:rsidRPr="00CB6622" w:rsidRDefault="0049741A" w:rsidP="007579E3">
                  <w:pPr>
                    <w:rPr>
                      <w:sz w:val="12"/>
                      <w:szCs w:val="12"/>
                    </w:rPr>
                  </w:pPr>
                </w:p>
                <w:p w:rsidR="0049741A" w:rsidRPr="00CB6622" w:rsidRDefault="0049741A" w:rsidP="001978EC">
                  <w:pPr>
                    <w:rPr>
                      <w:sz w:val="12"/>
                      <w:szCs w:val="12"/>
                    </w:rPr>
                  </w:pPr>
                  <w:r w:rsidRPr="00CB6622">
                    <w:rPr>
                      <w:sz w:val="12"/>
                      <w:szCs w:val="12"/>
                    </w:rPr>
                    <w:t>* не заполняется при предоставлении платных медицинских услуг на обращающихся за анонимной   медицинской помощью больных алкоголизмом, наркоманией и токсикоманией.</w:t>
                  </w:r>
                </w:p>
              </w:tc>
            </w:tr>
          </w:tbl>
          <w:p w:rsidR="00F156C1" w:rsidRPr="00CB6622" w:rsidRDefault="00F156C1" w:rsidP="005A558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3" w:type="dxa"/>
            <w:shd w:val="clear" w:color="auto" w:fill="auto"/>
          </w:tcPr>
          <w:p w:rsidR="00F156C1" w:rsidRPr="00CB6622" w:rsidRDefault="00B30E7F" w:rsidP="00B30E7F">
            <w:pPr>
              <w:jc w:val="right"/>
              <w:rPr>
                <w:b/>
                <w:sz w:val="12"/>
                <w:szCs w:val="16"/>
              </w:rPr>
            </w:pPr>
            <w:r w:rsidRPr="00CB6622">
              <w:rPr>
                <w:b/>
                <w:sz w:val="12"/>
                <w:szCs w:val="16"/>
              </w:rPr>
              <w:t>Приложение №1</w:t>
            </w:r>
          </w:p>
          <w:p w:rsidR="00B30E7F" w:rsidRPr="00CB6622" w:rsidRDefault="00B30E7F" w:rsidP="00B30E7F">
            <w:pPr>
              <w:jc w:val="right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к договору</w:t>
            </w:r>
            <w:r w:rsidR="003E7A2E" w:rsidRPr="00CB6622">
              <w:rPr>
                <w:sz w:val="12"/>
                <w:szCs w:val="16"/>
              </w:rPr>
              <w:t xml:space="preserve"> №</w:t>
            </w:r>
            <w:bookmarkStart w:id="3" w:name="NomerDok2"/>
            <w:bookmarkEnd w:id="3"/>
            <w:r w:rsidR="00537529" w:rsidRPr="00CB6622">
              <w:rPr>
                <w:sz w:val="12"/>
                <w:szCs w:val="16"/>
              </w:rPr>
              <w:t>___________</w:t>
            </w:r>
            <w:r w:rsidRPr="00CB6622">
              <w:rPr>
                <w:sz w:val="12"/>
                <w:szCs w:val="16"/>
              </w:rPr>
              <w:t xml:space="preserve"> на предоставление</w:t>
            </w:r>
          </w:p>
          <w:p w:rsidR="00B30E7F" w:rsidRPr="00CB6622" w:rsidRDefault="00B30E7F" w:rsidP="00B30E7F">
            <w:pPr>
              <w:jc w:val="right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платных медицинских услуг</w:t>
            </w:r>
          </w:p>
          <w:p w:rsidR="00B30E7F" w:rsidRPr="00CB6622" w:rsidRDefault="00B30E7F" w:rsidP="00B30E7F">
            <w:pPr>
              <w:jc w:val="right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от «___» ____________ 20__г.</w:t>
            </w:r>
          </w:p>
          <w:p w:rsidR="00B30E7F" w:rsidRPr="00CB6622" w:rsidRDefault="00B30E7F" w:rsidP="00B30E7F">
            <w:pPr>
              <w:rPr>
                <w:sz w:val="12"/>
                <w:szCs w:val="16"/>
              </w:rPr>
            </w:pPr>
          </w:p>
          <w:p w:rsidR="00B30E7F" w:rsidRPr="00CB6622" w:rsidRDefault="00B30E7F" w:rsidP="00B30E7F">
            <w:pPr>
              <w:jc w:val="center"/>
              <w:rPr>
                <w:b/>
                <w:sz w:val="12"/>
                <w:szCs w:val="16"/>
              </w:rPr>
            </w:pPr>
            <w:r w:rsidRPr="00CB6622">
              <w:rPr>
                <w:b/>
                <w:sz w:val="12"/>
                <w:szCs w:val="16"/>
              </w:rPr>
              <w:t>Перечень оказываемых платных медицинских услуг</w:t>
            </w:r>
          </w:p>
          <w:p w:rsidR="00B30E7F" w:rsidRPr="00CB6622" w:rsidRDefault="00B30E7F" w:rsidP="00B30E7F">
            <w:pPr>
              <w:rPr>
                <w:sz w:val="12"/>
                <w:szCs w:val="16"/>
              </w:rPr>
            </w:pPr>
          </w:p>
          <w:tbl>
            <w:tblPr>
              <w:tblW w:w="5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2835"/>
              <w:gridCol w:w="642"/>
              <w:gridCol w:w="634"/>
              <w:gridCol w:w="850"/>
            </w:tblGrid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Наименование услуги</w:t>
                  </w:r>
                </w:p>
              </w:tc>
              <w:tc>
                <w:tcPr>
                  <w:tcW w:w="642" w:type="dxa"/>
                </w:tcPr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Цена,</w:t>
                  </w:r>
                </w:p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руб.</w:t>
                  </w:r>
                </w:p>
              </w:tc>
              <w:tc>
                <w:tcPr>
                  <w:tcW w:w="634" w:type="dxa"/>
                </w:tcPr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Кол-</w:t>
                  </w:r>
                </w:p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во</w:t>
                  </w:r>
                </w:p>
              </w:tc>
              <w:tc>
                <w:tcPr>
                  <w:tcW w:w="850" w:type="dxa"/>
                </w:tcPr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Сумма,</w:t>
                  </w:r>
                </w:p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руб.</w:t>
                  </w:r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" w:name="Usl1"/>
                  <w:bookmarkEnd w:id="4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" w:name="price1"/>
                  <w:bookmarkEnd w:id="5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" w:name="Kol1"/>
                  <w:bookmarkEnd w:id="6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" w:name="Sum1"/>
                  <w:bookmarkEnd w:id="7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" w:name="Usl2"/>
                  <w:bookmarkEnd w:id="8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" w:name="price2"/>
                  <w:bookmarkEnd w:id="9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" w:name="Kol2"/>
                  <w:bookmarkEnd w:id="10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" w:name="Sum2"/>
                  <w:bookmarkEnd w:id="11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" w:name="Usl3"/>
                  <w:bookmarkEnd w:id="12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3" w:name="price3"/>
                  <w:bookmarkEnd w:id="13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4" w:name="Kol3"/>
                  <w:bookmarkEnd w:id="1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5" w:name="Sum3"/>
                  <w:bookmarkEnd w:id="15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6" w:name="Usl4"/>
                  <w:bookmarkEnd w:id="16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7" w:name="price4"/>
                  <w:bookmarkEnd w:id="17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8" w:name="Kol4"/>
                  <w:bookmarkEnd w:id="18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9" w:name="Sum4"/>
                  <w:bookmarkEnd w:id="19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0" w:name="Usl5"/>
                  <w:bookmarkEnd w:id="20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1" w:name="price5"/>
                  <w:bookmarkEnd w:id="21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2" w:name="Kol5"/>
                  <w:bookmarkEnd w:id="22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3" w:name="Sum5"/>
                  <w:bookmarkEnd w:id="23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4" w:name="Usl6"/>
                  <w:bookmarkEnd w:id="24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5" w:name="price6"/>
                  <w:bookmarkEnd w:id="25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6" w:name="Kol6"/>
                  <w:bookmarkEnd w:id="26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7" w:name="Sum6"/>
                  <w:bookmarkEnd w:id="27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8" w:name="Usl7"/>
                  <w:bookmarkEnd w:id="28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29" w:name="price7"/>
                  <w:bookmarkEnd w:id="29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0" w:name="Kol7"/>
                  <w:bookmarkEnd w:id="30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1" w:name="Sum7"/>
                  <w:bookmarkEnd w:id="31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2" w:name="Usl8"/>
                  <w:bookmarkEnd w:id="32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3" w:name="price8"/>
                  <w:bookmarkEnd w:id="33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4" w:name="Kol8"/>
                  <w:bookmarkEnd w:id="3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5" w:name="Sum8"/>
                  <w:bookmarkEnd w:id="35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6" w:name="Usl9"/>
                  <w:bookmarkEnd w:id="36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7" w:name="price9"/>
                  <w:bookmarkEnd w:id="37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8" w:name="Kol9"/>
                  <w:bookmarkEnd w:id="38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39" w:name="Sum9"/>
                  <w:bookmarkEnd w:id="39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0" w:name="Usl10"/>
                  <w:bookmarkEnd w:id="40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1" w:name="price10"/>
                  <w:bookmarkEnd w:id="41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2" w:name="Kol10"/>
                  <w:bookmarkEnd w:id="42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3" w:name="Sum10"/>
                  <w:bookmarkEnd w:id="43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4" w:name="Usl11"/>
                  <w:bookmarkEnd w:id="44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5" w:name="price11"/>
                  <w:bookmarkEnd w:id="45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6" w:name="Kol11"/>
                  <w:bookmarkEnd w:id="46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7" w:name="Sum11"/>
                  <w:bookmarkEnd w:id="47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8" w:name="Usl12"/>
                  <w:bookmarkEnd w:id="48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49" w:name="price12"/>
                  <w:bookmarkEnd w:id="49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0" w:name="Kol12"/>
                  <w:bookmarkEnd w:id="50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1" w:name="Sum12"/>
                  <w:bookmarkEnd w:id="51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2" w:name="Usl13"/>
                  <w:bookmarkEnd w:id="52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3" w:name="price13"/>
                  <w:bookmarkEnd w:id="53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4" w:name="Kol13"/>
                  <w:bookmarkEnd w:id="5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5" w:name="Sum13"/>
                  <w:bookmarkEnd w:id="55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6" w:name="Usl14"/>
                  <w:bookmarkEnd w:id="56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7" w:name="price14"/>
                  <w:bookmarkEnd w:id="57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8" w:name="Kol14"/>
                  <w:bookmarkEnd w:id="58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59" w:name="Sum14"/>
                  <w:bookmarkEnd w:id="59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0" w:name="Usl15"/>
                  <w:bookmarkEnd w:id="60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1" w:name="price15"/>
                  <w:bookmarkEnd w:id="61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2" w:name="Kol15"/>
                  <w:bookmarkEnd w:id="62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3" w:name="Sum15"/>
                  <w:bookmarkEnd w:id="63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4" w:name="Usl16"/>
                  <w:bookmarkEnd w:id="64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5" w:name="price16"/>
                  <w:bookmarkEnd w:id="65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6" w:name="Kol16"/>
                  <w:bookmarkEnd w:id="66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7" w:name="Sum16"/>
                  <w:bookmarkEnd w:id="67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8" w:name="Usl17"/>
                  <w:bookmarkEnd w:id="68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69" w:name="price17"/>
                  <w:bookmarkEnd w:id="69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0" w:name="Kol17"/>
                  <w:bookmarkEnd w:id="70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1" w:name="Sum17"/>
                  <w:bookmarkEnd w:id="71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2" w:name="Usl18"/>
                  <w:bookmarkEnd w:id="72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3" w:name="price18"/>
                  <w:bookmarkEnd w:id="73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4" w:name="Kol18"/>
                  <w:bookmarkEnd w:id="7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5" w:name="Sum18"/>
                  <w:bookmarkEnd w:id="75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19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6" w:name="Usl19"/>
                  <w:bookmarkEnd w:id="76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7" w:name="price19"/>
                  <w:bookmarkEnd w:id="77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8" w:name="Kol19"/>
                  <w:bookmarkEnd w:id="78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79" w:name="Sum19"/>
                  <w:bookmarkEnd w:id="79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20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0" w:name="Usl20"/>
                  <w:bookmarkEnd w:id="80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1" w:name="price20"/>
                  <w:bookmarkEnd w:id="81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2" w:name="Kol20"/>
                  <w:bookmarkEnd w:id="82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3" w:name="Sum20"/>
                  <w:bookmarkEnd w:id="83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21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4" w:name="Usl21"/>
                  <w:bookmarkEnd w:id="84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5" w:name="price21"/>
                  <w:bookmarkEnd w:id="85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6" w:name="Kol21"/>
                  <w:bookmarkEnd w:id="86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7" w:name="Sum21"/>
                  <w:bookmarkEnd w:id="87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22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8" w:name="Usl22"/>
                  <w:bookmarkEnd w:id="88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89" w:name="price22"/>
                  <w:bookmarkEnd w:id="89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0" w:name="Kol22"/>
                  <w:bookmarkEnd w:id="90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1" w:name="Sum22"/>
                  <w:bookmarkEnd w:id="91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23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2" w:name="Usl23"/>
                  <w:bookmarkEnd w:id="92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3" w:name="price23"/>
                  <w:bookmarkEnd w:id="93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4" w:name="Kol23"/>
                  <w:bookmarkEnd w:id="9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5" w:name="Sum23"/>
                  <w:bookmarkEnd w:id="95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24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6" w:name="Usl24"/>
                  <w:bookmarkEnd w:id="96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7" w:name="price24"/>
                  <w:bookmarkEnd w:id="97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8" w:name="Kol24"/>
                  <w:bookmarkEnd w:id="98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99" w:name="Sum24"/>
                  <w:bookmarkEnd w:id="99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25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0" w:name="Usl25"/>
                  <w:bookmarkEnd w:id="100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1" w:name="price25"/>
                  <w:bookmarkEnd w:id="101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2" w:name="Kol25"/>
                  <w:bookmarkEnd w:id="102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3" w:name="Sum25"/>
                  <w:bookmarkEnd w:id="103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26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4" w:name="Usl26"/>
                  <w:bookmarkEnd w:id="104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5" w:name="price26"/>
                  <w:bookmarkEnd w:id="105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6" w:name="Kol26"/>
                  <w:bookmarkEnd w:id="106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7" w:name="Sum26"/>
                  <w:bookmarkEnd w:id="107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27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8" w:name="Usl27"/>
                  <w:bookmarkEnd w:id="108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09" w:name="price27"/>
                  <w:bookmarkEnd w:id="109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0" w:name="Kol27"/>
                  <w:bookmarkEnd w:id="110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1" w:name="Sum27"/>
                  <w:bookmarkEnd w:id="111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28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2" w:name="Usl28"/>
                  <w:bookmarkEnd w:id="112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3" w:name="price28"/>
                  <w:bookmarkEnd w:id="113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4" w:name="Kol28"/>
                  <w:bookmarkEnd w:id="11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5" w:name="Sum28"/>
                  <w:bookmarkEnd w:id="115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29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6" w:name="Usl29"/>
                  <w:bookmarkEnd w:id="116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7" w:name="price29"/>
                  <w:bookmarkEnd w:id="117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8" w:name="Kol29"/>
                  <w:bookmarkEnd w:id="118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19" w:name="Sum29"/>
                  <w:bookmarkEnd w:id="119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30</w:t>
                  </w: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0" w:name="Usl30"/>
                  <w:bookmarkEnd w:id="120"/>
                </w:p>
              </w:tc>
              <w:tc>
                <w:tcPr>
                  <w:tcW w:w="642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1" w:name="price30"/>
                  <w:bookmarkEnd w:id="121"/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2" w:name="Kol30"/>
                  <w:bookmarkEnd w:id="122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3" w:name="Sum30"/>
                  <w:bookmarkEnd w:id="123"/>
                </w:p>
              </w:tc>
            </w:tr>
            <w:tr w:rsidR="00B30E7F" w:rsidRPr="00CB6622" w:rsidTr="001978EC">
              <w:tc>
                <w:tcPr>
                  <w:tcW w:w="403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</w:p>
              </w:tc>
              <w:tc>
                <w:tcPr>
                  <w:tcW w:w="2835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Итого:</w:t>
                  </w:r>
                </w:p>
              </w:tc>
              <w:tc>
                <w:tcPr>
                  <w:tcW w:w="642" w:type="dxa"/>
                </w:tcPr>
                <w:p w:rsidR="00B30E7F" w:rsidRPr="00CB6622" w:rsidRDefault="00B30E7F" w:rsidP="001978EC">
                  <w:pPr>
                    <w:jc w:val="center"/>
                    <w:rPr>
                      <w:sz w:val="12"/>
                      <w:szCs w:val="16"/>
                    </w:rPr>
                  </w:pPr>
                  <w:r w:rsidRPr="00CB6622">
                    <w:rPr>
                      <w:sz w:val="12"/>
                      <w:szCs w:val="16"/>
                    </w:rPr>
                    <w:t>х</w:t>
                  </w:r>
                </w:p>
              </w:tc>
              <w:tc>
                <w:tcPr>
                  <w:tcW w:w="634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4" w:name="VsegoKol"/>
                  <w:bookmarkEnd w:id="124"/>
                </w:p>
              </w:tc>
              <w:tc>
                <w:tcPr>
                  <w:tcW w:w="850" w:type="dxa"/>
                </w:tcPr>
                <w:p w:rsidR="00B30E7F" w:rsidRPr="00CB6622" w:rsidRDefault="00B30E7F" w:rsidP="00B30E7F">
                  <w:pPr>
                    <w:rPr>
                      <w:sz w:val="12"/>
                      <w:szCs w:val="16"/>
                    </w:rPr>
                  </w:pPr>
                  <w:bookmarkStart w:id="125" w:name="VsegoSum"/>
                  <w:bookmarkEnd w:id="125"/>
                </w:p>
              </w:tc>
            </w:tr>
          </w:tbl>
          <w:p w:rsidR="00B30E7F" w:rsidRPr="00CB6622" w:rsidRDefault="00B30E7F" w:rsidP="00B30E7F">
            <w:pPr>
              <w:rPr>
                <w:sz w:val="12"/>
                <w:szCs w:val="16"/>
              </w:rPr>
            </w:pPr>
          </w:p>
          <w:p w:rsidR="00B30E7F" w:rsidRPr="00CB6622" w:rsidRDefault="00B30E7F" w:rsidP="00DB230C">
            <w:pPr>
              <w:tabs>
                <w:tab w:val="left" w:pos="3101"/>
              </w:tabs>
              <w:rPr>
                <w:b/>
                <w:sz w:val="12"/>
                <w:szCs w:val="12"/>
              </w:rPr>
            </w:pPr>
            <w:r w:rsidRPr="00CB6622">
              <w:rPr>
                <w:b/>
                <w:sz w:val="12"/>
                <w:szCs w:val="16"/>
              </w:rPr>
              <w:t>Исполнитель:</w:t>
            </w:r>
            <w:r w:rsidR="00DB230C" w:rsidRPr="00CB6622">
              <w:rPr>
                <w:b/>
                <w:sz w:val="12"/>
                <w:szCs w:val="12"/>
              </w:rPr>
              <w:t xml:space="preserve"> </w:t>
            </w:r>
            <w:r w:rsidR="00DB230C" w:rsidRPr="00CB6622">
              <w:rPr>
                <w:b/>
                <w:sz w:val="12"/>
                <w:szCs w:val="12"/>
              </w:rPr>
              <w:tab/>
              <w:t>Потребитель:</w:t>
            </w:r>
          </w:p>
          <w:p w:rsidR="00DB230C" w:rsidRPr="00CB6622" w:rsidRDefault="00DB230C" w:rsidP="00DB230C">
            <w:pPr>
              <w:tabs>
                <w:tab w:val="left" w:pos="3101"/>
              </w:tabs>
              <w:rPr>
                <w:sz w:val="12"/>
                <w:szCs w:val="12"/>
              </w:rPr>
            </w:pPr>
          </w:p>
          <w:p w:rsidR="00DB230C" w:rsidRPr="00CB6622" w:rsidRDefault="00DB230C" w:rsidP="00DB230C">
            <w:pPr>
              <w:tabs>
                <w:tab w:val="left" w:pos="3101"/>
              </w:tabs>
              <w:rPr>
                <w:sz w:val="12"/>
                <w:szCs w:val="12"/>
              </w:rPr>
            </w:pPr>
          </w:p>
          <w:p w:rsidR="00DB230C" w:rsidRPr="00CB6622" w:rsidRDefault="00DB230C" w:rsidP="00DB230C">
            <w:pPr>
              <w:tabs>
                <w:tab w:val="left" w:pos="3101"/>
              </w:tabs>
              <w:rPr>
                <w:sz w:val="12"/>
                <w:szCs w:val="12"/>
              </w:rPr>
            </w:pPr>
          </w:p>
          <w:p w:rsidR="00DB230C" w:rsidRPr="00CB6622" w:rsidRDefault="00DB230C" w:rsidP="00132918">
            <w:pPr>
              <w:tabs>
                <w:tab w:val="left" w:pos="3101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>_____________</w:t>
            </w:r>
            <w:r w:rsidR="00132918" w:rsidRPr="00CB6622">
              <w:rPr>
                <w:sz w:val="12"/>
                <w:szCs w:val="12"/>
              </w:rPr>
              <w:t>__________</w:t>
            </w:r>
            <w:r w:rsidRPr="00CB6622">
              <w:rPr>
                <w:sz w:val="12"/>
                <w:szCs w:val="12"/>
              </w:rPr>
              <w:t xml:space="preserve">_____  </w:t>
            </w:r>
            <w:r w:rsidRPr="00CB6622">
              <w:rPr>
                <w:sz w:val="12"/>
                <w:szCs w:val="12"/>
              </w:rPr>
              <w:tab/>
              <w:t xml:space="preserve">_____________     </w:t>
            </w:r>
            <w:r w:rsidR="00537529" w:rsidRPr="00CB6622">
              <w:rPr>
                <w:sz w:val="12"/>
                <w:szCs w:val="12"/>
              </w:rPr>
              <w:t>_______________</w:t>
            </w:r>
          </w:p>
          <w:p w:rsidR="00132918" w:rsidRPr="00CB6622" w:rsidRDefault="00DB230C" w:rsidP="00132918">
            <w:pPr>
              <w:tabs>
                <w:tab w:val="left" w:pos="975"/>
                <w:tab w:val="left" w:pos="3101"/>
                <w:tab w:val="left" w:pos="3243"/>
                <w:tab w:val="left" w:pos="4094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</w:r>
            <w:r w:rsidRPr="00CB6622">
              <w:rPr>
                <w:sz w:val="12"/>
                <w:szCs w:val="12"/>
              </w:rPr>
              <w:tab/>
              <w:t xml:space="preserve">(подпись) </w:t>
            </w:r>
            <w:r w:rsidRPr="00CB6622">
              <w:rPr>
                <w:sz w:val="12"/>
                <w:szCs w:val="12"/>
              </w:rPr>
              <w:tab/>
            </w:r>
          </w:p>
          <w:p w:rsidR="00132918" w:rsidRPr="00CB6622" w:rsidRDefault="00132918" w:rsidP="00132918">
            <w:pPr>
              <w:tabs>
                <w:tab w:val="left" w:pos="3101"/>
                <w:tab w:val="left" w:pos="3243"/>
                <w:tab w:val="left" w:pos="4094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_______________________ </w:t>
            </w:r>
          </w:p>
          <w:p w:rsidR="00DB230C" w:rsidRPr="00CB6622" w:rsidRDefault="00132918" w:rsidP="00132918">
            <w:pPr>
              <w:tabs>
                <w:tab w:val="left" w:pos="3101"/>
                <w:tab w:val="left" w:pos="3243"/>
                <w:tab w:val="left" w:pos="4094"/>
              </w:tabs>
              <w:rPr>
                <w:sz w:val="12"/>
                <w:szCs w:val="12"/>
              </w:rPr>
            </w:pPr>
            <w:r w:rsidRPr="00CB6622">
              <w:rPr>
                <w:sz w:val="12"/>
                <w:szCs w:val="12"/>
              </w:rPr>
              <w:tab/>
              <w:t xml:space="preserve"> </w:t>
            </w:r>
            <w:r w:rsidR="00DB230C" w:rsidRPr="00CB6622">
              <w:rPr>
                <w:sz w:val="12"/>
                <w:szCs w:val="12"/>
              </w:rPr>
              <w:t>(расшифровка подписи)</w:t>
            </w:r>
          </w:p>
          <w:p w:rsidR="00DB230C" w:rsidRPr="00CB6622" w:rsidRDefault="00DB230C" w:rsidP="00132918">
            <w:pPr>
              <w:tabs>
                <w:tab w:val="left" w:pos="3101"/>
              </w:tabs>
              <w:rPr>
                <w:sz w:val="12"/>
                <w:szCs w:val="16"/>
              </w:rPr>
            </w:pPr>
          </w:p>
          <w:p w:rsidR="00132918" w:rsidRPr="00CB6622" w:rsidRDefault="00132918" w:rsidP="00B30E7F">
            <w:pPr>
              <w:rPr>
                <w:sz w:val="12"/>
                <w:szCs w:val="12"/>
              </w:rPr>
            </w:pPr>
          </w:p>
          <w:p w:rsidR="00132918" w:rsidRPr="00CB6622" w:rsidRDefault="00132918" w:rsidP="00B30E7F">
            <w:pPr>
              <w:rPr>
                <w:sz w:val="12"/>
                <w:szCs w:val="12"/>
              </w:rPr>
            </w:pPr>
          </w:p>
          <w:p w:rsidR="00B30E7F" w:rsidRPr="00CB6622" w:rsidRDefault="00132918" w:rsidP="00B30E7F">
            <w:pPr>
              <w:rPr>
                <w:sz w:val="16"/>
                <w:szCs w:val="16"/>
              </w:rPr>
            </w:pPr>
            <w:r w:rsidRPr="00CB6622">
              <w:rPr>
                <w:sz w:val="12"/>
                <w:szCs w:val="12"/>
              </w:rPr>
              <w:t xml:space="preserve">                              м.п.</w:t>
            </w:r>
          </w:p>
        </w:tc>
      </w:tr>
    </w:tbl>
    <w:p w:rsidR="003553E8" w:rsidRPr="00CB6622" w:rsidRDefault="008D5E0F" w:rsidP="003553E8">
      <w:pPr>
        <w:jc w:val="center"/>
        <w:rPr>
          <w:sz w:val="16"/>
          <w:szCs w:val="16"/>
        </w:rPr>
      </w:pPr>
      <w:r w:rsidRPr="00CB6622">
        <w:rPr>
          <w:sz w:val="16"/>
          <w:szCs w:val="16"/>
        </w:rPr>
        <w:br w:type="page"/>
      </w:r>
      <w:r w:rsidR="003553E8" w:rsidRPr="00CB6622">
        <w:rPr>
          <w:sz w:val="16"/>
          <w:szCs w:val="16"/>
        </w:rPr>
        <w:lastRenderedPageBreak/>
        <w:t xml:space="preserve">Бюджетное учреждение Ханты-Мансийского автономного округа - Югры "Ханты-Мансийская клиническая психоневрологическая больница" </w:t>
      </w:r>
    </w:p>
    <w:p w:rsidR="003553E8" w:rsidRPr="00CB6622" w:rsidRDefault="003553E8" w:rsidP="003553E8">
      <w:pPr>
        <w:jc w:val="center"/>
        <w:outlineLvl w:val="0"/>
        <w:rPr>
          <w:sz w:val="16"/>
          <w:szCs w:val="16"/>
        </w:rPr>
      </w:pPr>
      <w:r w:rsidRPr="00CB6622">
        <w:rPr>
          <w:sz w:val="16"/>
          <w:szCs w:val="16"/>
        </w:rPr>
        <w:t>(ИНН: 8601010209/КПП: 860101001)</w:t>
      </w:r>
    </w:p>
    <w:p w:rsidR="003553E8" w:rsidRPr="00CB6622" w:rsidRDefault="003553E8" w:rsidP="003553E8">
      <w:pPr>
        <w:jc w:val="center"/>
        <w:outlineLvl w:val="0"/>
        <w:rPr>
          <w:sz w:val="16"/>
          <w:szCs w:val="16"/>
        </w:rPr>
      </w:pPr>
      <w:r w:rsidRPr="00CB6622">
        <w:rPr>
          <w:sz w:val="16"/>
          <w:szCs w:val="16"/>
        </w:rPr>
        <w:t>Адрес (юридический): 628011, Тюменская область, г. Ханты-Мансийск, ул. Гагарина, 106</w:t>
      </w:r>
    </w:p>
    <w:p w:rsidR="003553E8" w:rsidRPr="00CB6622" w:rsidRDefault="003553E8" w:rsidP="003553E8">
      <w:pPr>
        <w:jc w:val="center"/>
        <w:outlineLvl w:val="0"/>
        <w:rPr>
          <w:sz w:val="16"/>
          <w:szCs w:val="16"/>
        </w:rPr>
      </w:pPr>
      <w:r w:rsidRPr="00CB6622">
        <w:rPr>
          <w:sz w:val="16"/>
          <w:szCs w:val="16"/>
        </w:rPr>
        <w:t>тел: 8(3467)393-200, 393-340</w:t>
      </w:r>
      <w:r w:rsidRPr="00CB6622">
        <w:rPr>
          <w:sz w:val="16"/>
          <w:szCs w:val="16"/>
        </w:rPr>
        <w:tab/>
      </w:r>
    </w:p>
    <w:p w:rsidR="008E21B2" w:rsidRPr="00CB6622" w:rsidRDefault="008E21B2" w:rsidP="003553E8">
      <w:pPr>
        <w:jc w:val="center"/>
        <w:rPr>
          <w:sz w:val="16"/>
          <w:szCs w:val="16"/>
        </w:rPr>
      </w:pPr>
    </w:p>
    <w:p w:rsidR="00B30E7F" w:rsidRPr="00CB6622" w:rsidRDefault="00B30E7F" w:rsidP="00B8182B">
      <w:pPr>
        <w:jc w:val="center"/>
        <w:outlineLvl w:val="0"/>
        <w:rPr>
          <w:b/>
          <w:sz w:val="16"/>
          <w:szCs w:val="16"/>
        </w:rPr>
      </w:pPr>
      <w:r w:rsidRPr="00CB6622">
        <w:rPr>
          <w:b/>
          <w:sz w:val="16"/>
          <w:szCs w:val="16"/>
        </w:rPr>
        <w:t>Акт об оказании услуг</w:t>
      </w:r>
    </w:p>
    <w:p w:rsidR="00B30E7F" w:rsidRPr="00CB6622" w:rsidRDefault="00537529" w:rsidP="00B30E7F">
      <w:pPr>
        <w:jc w:val="center"/>
        <w:rPr>
          <w:sz w:val="16"/>
          <w:szCs w:val="16"/>
        </w:rPr>
      </w:pPr>
      <w:r w:rsidRPr="00CB6622">
        <w:rPr>
          <w:sz w:val="16"/>
          <w:szCs w:val="16"/>
        </w:rPr>
        <w:t>«___»__________</w:t>
      </w:r>
      <w:r w:rsidR="00B30E7F" w:rsidRPr="00CB6622">
        <w:rPr>
          <w:sz w:val="16"/>
          <w:szCs w:val="16"/>
        </w:rPr>
        <w:t xml:space="preserve"> </w:t>
      </w:r>
      <w:r w:rsidR="00E75414" w:rsidRPr="00CB6622">
        <w:rPr>
          <w:sz w:val="16"/>
          <w:szCs w:val="16"/>
        </w:rPr>
        <w:t>20</w:t>
      </w:r>
      <w:r w:rsidRPr="00CB6622">
        <w:rPr>
          <w:sz w:val="16"/>
          <w:szCs w:val="16"/>
        </w:rPr>
        <w:t>__</w:t>
      </w:r>
      <w:r w:rsidR="00B30E7F" w:rsidRPr="00CB6622">
        <w:rPr>
          <w:sz w:val="16"/>
          <w:szCs w:val="16"/>
        </w:rPr>
        <w:t xml:space="preserve"> г.</w:t>
      </w:r>
    </w:p>
    <w:p w:rsidR="00B30E7F" w:rsidRPr="00CB6622" w:rsidRDefault="00B30E7F" w:rsidP="00B30E7F">
      <w:pPr>
        <w:rPr>
          <w:sz w:val="16"/>
          <w:szCs w:val="16"/>
        </w:rPr>
      </w:pPr>
      <w:proofErr w:type="gramStart"/>
      <w:r w:rsidRPr="00CB6622">
        <w:rPr>
          <w:sz w:val="16"/>
          <w:szCs w:val="16"/>
        </w:rPr>
        <w:t xml:space="preserve">Потребитель:  </w:t>
      </w:r>
      <w:r w:rsidR="00537529" w:rsidRPr="00CB6622">
        <w:rPr>
          <w:sz w:val="16"/>
          <w:szCs w:val="16"/>
        </w:rPr>
        <w:t>_</w:t>
      </w:r>
      <w:proofErr w:type="gramEnd"/>
      <w:r w:rsidR="00537529" w:rsidRPr="00CB6622">
        <w:rPr>
          <w:sz w:val="16"/>
          <w:szCs w:val="16"/>
        </w:rPr>
        <w:t>______________________</w:t>
      </w:r>
    </w:p>
    <w:p w:rsidR="00537529" w:rsidRPr="00CB6622" w:rsidRDefault="00B30E7F" w:rsidP="00537529">
      <w:pPr>
        <w:rPr>
          <w:sz w:val="16"/>
          <w:szCs w:val="16"/>
        </w:rPr>
      </w:pPr>
      <w:proofErr w:type="gramStart"/>
      <w:r w:rsidRPr="00CB6622">
        <w:rPr>
          <w:sz w:val="16"/>
          <w:szCs w:val="16"/>
        </w:rPr>
        <w:t>Основание:  Договор</w:t>
      </w:r>
      <w:proofErr w:type="gramEnd"/>
      <w:r w:rsidR="003E7A2E" w:rsidRPr="00CB6622">
        <w:rPr>
          <w:sz w:val="16"/>
          <w:szCs w:val="16"/>
        </w:rPr>
        <w:t xml:space="preserve"> №</w:t>
      </w:r>
      <w:bookmarkStart w:id="126" w:name="NomerDok3"/>
      <w:bookmarkEnd w:id="126"/>
      <w:r w:rsidR="00537529" w:rsidRPr="00CB6622">
        <w:rPr>
          <w:sz w:val="16"/>
          <w:szCs w:val="16"/>
        </w:rPr>
        <w:t>__________</w:t>
      </w:r>
      <w:r w:rsidRPr="00CB6622">
        <w:rPr>
          <w:sz w:val="16"/>
          <w:szCs w:val="16"/>
        </w:rPr>
        <w:t xml:space="preserve"> от: </w:t>
      </w:r>
      <w:r w:rsidR="00537529" w:rsidRPr="00CB6622">
        <w:rPr>
          <w:sz w:val="16"/>
          <w:szCs w:val="16"/>
        </w:rPr>
        <w:t>«___»__________ 20__ г.</w:t>
      </w:r>
    </w:p>
    <w:p w:rsidR="00B30E7F" w:rsidRPr="00CB6622" w:rsidRDefault="00B30E7F" w:rsidP="00B30E7F">
      <w:pPr>
        <w:rPr>
          <w:sz w:val="16"/>
          <w:szCs w:val="16"/>
        </w:rPr>
      </w:pPr>
      <w:r w:rsidRPr="00CB6622">
        <w:rPr>
          <w:sz w:val="16"/>
          <w:szCs w:val="16"/>
        </w:rPr>
        <w:t>Валюта: Российский рубль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204"/>
        <w:gridCol w:w="567"/>
        <w:gridCol w:w="851"/>
        <w:gridCol w:w="1134"/>
        <w:gridCol w:w="1417"/>
      </w:tblGrid>
      <w:tr w:rsidR="00B30E7F" w:rsidRPr="00CB6622" w:rsidTr="008949D8">
        <w:tc>
          <w:tcPr>
            <w:tcW w:w="543" w:type="dxa"/>
            <w:shd w:val="clear" w:color="auto" w:fill="auto"/>
          </w:tcPr>
          <w:p w:rsidR="00B30E7F" w:rsidRPr="00CB6622" w:rsidRDefault="00B30E7F" w:rsidP="0042242F">
            <w:pPr>
              <w:jc w:val="center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№</w:t>
            </w:r>
          </w:p>
          <w:p w:rsidR="00B30E7F" w:rsidRPr="00CB6622" w:rsidRDefault="00B30E7F" w:rsidP="0042242F">
            <w:pPr>
              <w:jc w:val="center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п/п</w:t>
            </w:r>
          </w:p>
        </w:tc>
        <w:tc>
          <w:tcPr>
            <w:tcW w:w="9204" w:type="dxa"/>
            <w:shd w:val="clear" w:color="auto" w:fill="auto"/>
          </w:tcPr>
          <w:p w:rsidR="00B30E7F" w:rsidRPr="00CB6622" w:rsidRDefault="00B30E7F" w:rsidP="0042242F">
            <w:pPr>
              <w:jc w:val="center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567" w:type="dxa"/>
            <w:shd w:val="clear" w:color="auto" w:fill="auto"/>
          </w:tcPr>
          <w:p w:rsidR="00B30E7F" w:rsidRPr="00CB6622" w:rsidRDefault="00B30E7F" w:rsidP="0042242F">
            <w:pPr>
              <w:jc w:val="center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B30E7F" w:rsidRPr="00CB6622" w:rsidRDefault="00B30E7F" w:rsidP="0042242F">
            <w:pPr>
              <w:jc w:val="center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B30E7F" w:rsidRPr="00CB6622" w:rsidRDefault="0042242F" w:rsidP="0042242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B6622">
              <w:rPr>
                <w:sz w:val="16"/>
                <w:szCs w:val="16"/>
              </w:rPr>
              <w:t>Цена</w:t>
            </w:r>
            <w:r w:rsidR="00B30E7F" w:rsidRPr="00CB6622">
              <w:rPr>
                <w:sz w:val="16"/>
                <w:szCs w:val="16"/>
              </w:rPr>
              <w:t>,руб</w:t>
            </w:r>
            <w:proofErr w:type="spellEnd"/>
            <w:r w:rsidR="00B30E7F" w:rsidRPr="00CB6622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30E7F" w:rsidRPr="00CB6622" w:rsidRDefault="008E21B2" w:rsidP="0042242F">
            <w:pPr>
              <w:jc w:val="center"/>
              <w:rPr>
                <w:sz w:val="16"/>
                <w:szCs w:val="16"/>
                <w:lang w:val="en-US"/>
              </w:rPr>
            </w:pPr>
            <w:r w:rsidRPr="00CB6622">
              <w:rPr>
                <w:sz w:val="16"/>
                <w:szCs w:val="16"/>
              </w:rPr>
              <w:t>Сумма, руб.</w:t>
            </w:r>
          </w:p>
        </w:tc>
      </w:tr>
      <w:tr w:rsidR="00B30E7F" w:rsidRPr="00CB6622" w:rsidTr="008949D8">
        <w:tc>
          <w:tcPr>
            <w:tcW w:w="543" w:type="dxa"/>
            <w:shd w:val="clear" w:color="auto" w:fill="auto"/>
          </w:tcPr>
          <w:p w:rsidR="00B30E7F" w:rsidRPr="00CB6622" w:rsidRDefault="00B30E7F" w:rsidP="001978EC">
            <w:pPr>
              <w:jc w:val="center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1</w:t>
            </w:r>
          </w:p>
        </w:tc>
        <w:tc>
          <w:tcPr>
            <w:tcW w:w="9204" w:type="dxa"/>
            <w:shd w:val="clear" w:color="auto" w:fill="auto"/>
          </w:tcPr>
          <w:p w:rsidR="00B30E7F" w:rsidRPr="00CB6622" w:rsidRDefault="00B30E7F" w:rsidP="001978EC">
            <w:pPr>
              <w:jc w:val="center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30E7F" w:rsidRPr="00CB6622" w:rsidRDefault="00B30E7F" w:rsidP="001978EC">
            <w:pPr>
              <w:jc w:val="center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0E7F" w:rsidRPr="00CB6622" w:rsidRDefault="00B30E7F" w:rsidP="001978EC">
            <w:pPr>
              <w:jc w:val="center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0E7F" w:rsidRPr="00CB6622" w:rsidRDefault="00B30E7F" w:rsidP="001978EC">
            <w:pPr>
              <w:jc w:val="center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0E7F" w:rsidRPr="00CB6622" w:rsidRDefault="00B30E7F" w:rsidP="001978EC">
            <w:pPr>
              <w:jc w:val="center"/>
              <w:rPr>
                <w:sz w:val="12"/>
                <w:szCs w:val="16"/>
              </w:rPr>
            </w:pPr>
            <w:r w:rsidRPr="00CB6622">
              <w:rPr>
                <w:sz w:val="12"/>
                <w:szCs w:val="16"/>
              </w:rPr>
              <w:t>6</w:t>
            </w:r>
          </w:p>
        </w:tc>
      </w:tr>
      <w:tr w:rsidR="00B30E7F" w:rsidRPr="00CB6622" w:rsidTr="008949D8">
        <w:tc>
          <w:tcPr>
            <w:tcW w:w="543" w:type="dxa"/>
            <w:shd w:val="clear" w:color="auto" w:fill="auto"/>
          </w:tcPr>
          <w:p w:rsidR="00B30E7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</w:t>
            </w:r>
          </w:p>
        </w:tc>
        <w:tc>
          <w:tcPr>
            <w:tcW w:w="9204" w:type="dxa"/>
            <w:shd w:val="clear" w:color="auto" w:fill="auto"/>
          </w:tcPr>
          <w:p w:rsidR="00B30E7F" w:rsidRPr="00CB6622" w:rsidRDefault="00B30E7F" w:rsidP="0042242F">
            <w:pPr>
              <w:rPr>
                <w:sz w:val="16"/>
                <w:szCs w:val="16"/>
              </w:rPr>
            </w:pPr>
            <w:bookmarkStart w:id="127" w:name="UslAkt1"/>
            <w:bookmarkEnd w:id="127"/>
          </w:p>
        </w:tc>
        <w:tc>
          <w:tcPr>
            <w:tcW w:w="567" w:type="dxa"/>
            <w:shd w:val="clear" w:color="auto" w:fill="auto"/>
          </w:tcPr>
          <w:p w:rsidR="00B30E7F" w:rsidRPr="00CB6622" w:rsidRDefault="00B30E7F" w:rsidP="001978EC">
            <w:pPr>
              <w:rPr>
                <w:sz w:val="16"/>
                <w:szCs w:val="16"/>
              </w:rPr>
            </w:pPr>
            <w:bookmarkStart w:id="128" w:name="EdAkt1"/>
            <w:bookmarkEnd w:id="128"/>
          </w:p>
        </w:tc>
        <w:tc>
          <w:tcPr>
            <w:tcW w:w="851" w:type="dxa"/>
            <w:shd w:val="clear" w:color="auto" w:fill="auto"/>
          </w:tcPr>
          <w:p w:rsidR="00B30E7F" w:rsidRPr="00CB6622" w:rsidRDefault="00B30E7F" w:rsidP="001978EC">
            <w:pPr>
              <w:rPr>
                <w:sz w:val="16"/>
                <w:szCs w:val="16"/>
              </w:rPr>
            </w:pPr>
            <w:bookmarkStart w:id="129" w:name="KolAkt1"/>
            <w:bookmarkEnd w:id="129"/>
          </w:p>
        </w:tc>
        <w:tc>
          <w:tcPr>
            <w:tcW w:w="1134" w:type="dxa"/>
            <w:shd w:val="clear" w:color="auto" w:fill="auto"/>
          </w:tcPr>
          <w:p w:rsidR="00B30E7F" w:rsidRPr="00CB6622" w:rsidRDefault="00B30E7F" w:rsidP="001978EC">
            <w:pPr>
              <w:rPr>
                <w:sz w:val="16"/>
                <w:szCs w:val="16"/>
              </w:rPr>
            </w:pPr>
            <w:bookmarkStart w:id="130" w:name="priceAkt1"/>
            <w:bookmarkEnd w:id="130"/>
          </w:p>
        </w:tc>
        <w:tc>
          <w:tcPr>
            <w:tcW w:w="1417" w:type="dxa"/>
            <w:shd w:val="clear" w:color="auto" w:fill="auto"/>
          </w:tcPr>
          <w:p w:rsidR="00B30E7F" w:rsidRPr="00CB6622" w:rsidRDefault="00B30E7F" w:rsidP="0042242F">
            <w:pPr>
              <w:rPr>
                <w:sz w:val="16"/>
                <w:szCs w:val="16"/>
              </w:rPr>
            </w:pPr>
            <w:bookmarkStart w:id="131" w:name="SumAkt1"/>
            <w:bookmarkEnd w:id="13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32" w:name="UslAkt2"/>
            <w:bookmarkEnd w:id="13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33" w:name="EdAkt2"/>
            <w:bookmarkEnd w:id="13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34" w:name="KolAkt2"/>
            <w:bookmarkEnd w:id="13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35" w:name="priceAkt2"/>
            <w:bookmarkEnd w:id="13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36" w:name="SumAkt2"/>
            <w:bookmarkEnd w:id="13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3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37" w:name="UslAkt3"/>
            <w:bookmarkEnd w:id="13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38" w:name="EdAkt3"/>
            <w:bookmarkEnd w:id="13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39" w:name="KolAkt3"/>
            <w:bookmarkEnd w:id="13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40" w:name="priceAkt3"/>
            <w:bookmarkEnd w:id="14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41" w:name="SumAkt3"/>
            <w:bookmarkEnd w:id="14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4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42" w:name="UslAkt4"/>
            <w:bookmarkEnd w:id="14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43" w:name="EdAkt4"/>
            <w:bookmarkEnd w:id="14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44" w:name="KolAkt4"/>
            <w:bookmarkEnd w:id="14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45" w:name="priceAkt4"/>
            <w:bookmarkEnd w:id="14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46" w:name="SumAkt4"/>
            <w:bookmarkEnd w:id="14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5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47" w:name="UslAkt5"/>
            <w:bookmarkEnd w:id="14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48" w:name="EdAkt5"/>
            <w:bookmarkEnd w:id="14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49" w:name="KolAkt5"/>
            <w:bookmarkEnd w:id="14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50" w:name="priceAkt5"/>
            <w:bookmarkEnd w:id="15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51" w:name="SumAkt5"/>
            <w:bookmarkEnd w:id="15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6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52" w:name="UslAkt6"/>
            <w:bookmarkEnd w:id="15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53" w:name="EdAkt6"/>
            <w:bookmarkEnd w:id="15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54" w:name="KolAkt6"/>
            <w:bookmarkEnd w:id="15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55" w:name="priceAkt6"/>
            <w:bookmarkEnd w:id="15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56" w:name="SumAkt6"/>
            <w:bookmarkEnd w:id="15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7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57" w:name="UslAkt7"/>
            <w:bookmarkEnd w:id="15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58" w:name="EdAkt7"/>
            <w:bookmarkEnd w:id="15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59" w:name="KolAkt7"/>
            <w:bookmarkEnd w:id="15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60" w:name="priceAkt7"/>
            <w:bookmarkEnd w:id="16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61" w:name="SumAkt7"/>
            <w:bookmarkEnd w:id="16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8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62" w:name="UslAkt8"/>
            <w:bookmarkEnd w:id="16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63" w:name="EdAkt8"/>
            <w:bookmarkEnd w:id="16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64" w:name="KolAkt8"/>
            <w:bookmarkEnd w:id="16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65" w:name="priceAkt8"/>
            <w:bookmarkEnd w:id="16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66" w:name="SumAkt8"/>
            <w:bookmarkEnd w:id="16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9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67" w:name="UslAkt9"/>
            <w:bookmarkEnd w:id="16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68" w:name="EdAkt9"/>
            <w:bookmarkEnd w:id="16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69" w:name="KolAkt9"/>
            <w:bookmarkEnd w:id="16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70" w:name="priceAkt9"/>
            <w:bookmarkEnd w:id="17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71" w:name="SumAkt9"/>
            <w:bookmarkEnd w:id="17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10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72" w:name="UslAkt10"/>
            <w:bookmarkEnd w:id="17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73" w:name="EdAkt10"/>
            <w:bookmarkEnd w:id="17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74" w:name="KolAkt10"/>
            <w:bookmarkEnd w:id="17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75" w:name="priceAkt10"/>
            <w:bookmarkEnd w:id="17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76" w:name="SumAkt10"/>
            <w:bookmarkEnd w:id="17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11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77" w:name="UslAkt11"/>
            <w:bookmarkEnd w:id="17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78" w:name="EdAkt11"/>
            <w:bookmarkEnd w:id="17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79" w:name="KolAkt11"/>
            <w:bookmarkEnd w:id="17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80" w:name="priceAkt11"/>
            <w:bookmarkEnd w:id="18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81" w:name="SumAkt11"/>
            <w:bookmarkEnd w:id="18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12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82" w:name="UslAkt12"/>
            <w:bookmarkEnd w:id="18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83" w:name="EdAkt12"/>
            <w:bookmarkEnd w:id="18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84" w:name="KolAkt12"/>
            <w:bookmarkEnd w:id="18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85" w:name="priceAkt12"/>
            <w:bookmarkEnd w:id="18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86" w:name="SumAkt12"/>
            <w:bookmarkEnd w:id="18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13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87" w:name="UslAkt13"/>
            <w:bookmarkEnd w:id="18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88" w:name="EdAkt13"/>
            <w:bookmarkEnd w:id="18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89" w:name="KolAkt13"/>
            <w:bookmarkEnd w:id="18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90" w:name="priceAkt13"/>
            <w:bookmarkEnd w:id="19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91" w:name="SumAkt13"/>
            <w:bookmarkEnd w:id="19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14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92" w:name="UslAkt14"/>
            <w:bookmarkEnd w:id="19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93" w:name="EdAkt14"/>
            <w:bookmarkEnd w:id="19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94" w:name="KolAkt14"/>
            <w:bookmarkEnd w:id="19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95" w:name="priceAkt14"/>
            <w:bookmarkEnd w:id="19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96" w:name="SumAkt14"/>
            <w:bookmarkEnd w:id="19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15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197" w:name="UslAkt15"/>
            <w:bookmarkEnd w:id="19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98" w:name="EdAkt15"/>
            <w:bookmarkEnd w:id="19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199" w:name="KolAkt15"/>
            <w:bookmarkEnd w:id="19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00" w:name="priceAkt15"/>
            <w:bookmarkEnd w:id="20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01" w:name="SumAkt15"/>
            <w:bookmarkEnd w:id="20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16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02" w:name="UslAkt16"/>
            <w:bookmarkEnd w:id="20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03" w:name="EdAkt16"/>
            <w:bookmarkEnd w:id="20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04" w:name="KolAkt16"/>
            <w:bookmarkEnd w:id="20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05" w:name="priceAkt16"/>
            <w:bookmarkEnd w:id="20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06" w:name="SumAkt16"/>
            <w:bookmarkEnd w:id="20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17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07" w:name="UslAkt17"/>
            <w:bookmarkEnd w:id="20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08" w:name="EdAkt17"/>
            <w:bookmarkEnd w:id="20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09" w:name="KolAkt17"/>
            <w:bookmarkEnd w:id="20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10" w:name="priceAkt17"/>
            <w:bookmarkEnd w:id="21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11" w:name="SumAkt17"/>
            <w:bookmarkEnd w:id="21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18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12" w:name="UslAkt18"/>
            <w:bookmarkEnd w:id="21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13" w:name="EdAkt18"/>
            <w:bookmarkEnd w:id="21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14" w:name="KolAkt18"/>
            <w:bookmarkEnd w:id="21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15" w:name="priceAkt18"/>
            <w:bookmarkEnd w:id="21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16" w:name="SumAkt18"/>
            <w:bookmarkEnd w:id="21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19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17" w:name="UslAkt19"/>
            <w:bookmarkEnd w:id="21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18" w:name="EdAkt19"/>
            <w:bookmarkEnd w:id="21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19" w:name="KolAkt19"/>
            <w:bookmarkEnd w:id="21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20" w:name="priceAkt19"/>
            <w:bookmarkEnd w:id="22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21" w:name="SumAkt19"/>
            <w:bookmarkEnd w:id="22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20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22" w:name="UslAkt20"/>
            <w:bookmarkEnd w:id="22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23" w:name="EdAkt20"/>
            <w:bookmarkEnd w:id="22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24" w:name="KolAkt20"/>
            <w:bookmarkEnd w:id="22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25" w:name="priceAkt20"/>
            <w:bookmarkEnd w:id="22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26" w:name="SumAkt20"/>
            <w:bookmarkEnd w:id="22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21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27" w:name="UslAkt21"/>
            <w:bookmarkEnd w:id="22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28" w:name="EdAkt21"/>
            <w:bookmarkEnd w:id="22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29" w:name="KolAkt21"/>
            <w:bookmarkEnd w:id="22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30" w:name="priceAkt21"/>
            <w:bookmarkEnd w:id="23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31" w:name="SumAkt21"/>
            <w:bookmarkEnd w:id="23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22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32" w:name="UslAkt22"/>
            <w:bookmarkEnd w:id="23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33" w:name="EdAkt22"/>
            <w:bookmarkEnd w:id="23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34" w:name="KolAkt22"/>
            <w:bookmarkEnd w:id="23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35" w:name="priceAkt22"/>
            <w:bookmarkEnd w:id="23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36" w:name="SumAkt22"/>
            <w:bookmarkEnd w:id="23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23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37" w:name="UslAkt23"/>
            <w:bookmarkEnd w:id="23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38" w:name="EdAkt23"/>
            <w:bookmarkEnd w:id="23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39" w:name="KolAkt23"/>
            <w:bookmarkEnd w:id="23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40" w:name="priceAkt23"/>
            <w:bookmarkEnd w:id="24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41" w:name="SumAkt23"/>
            <w:bookmarkEnd w:id="24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24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42" w:name="UslAkt24"/>
            <w:bookmarkEnd w:id="24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43" w:name="EdAkt24"/>
            <w:bookmarkEnd w:id="24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44" w:name="KolAkt24"/>
            <w:bookmarkEnd w:id="24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45" w:name="priceAkt24"/>
            <w:bookmarkEnd w:id="24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46" w:name="SumAkt24"/>
            <w:bookmarkEnd w:id="24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25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47" w:name="UslAkt25"/>
            <w:bookmarkEnd w:id="24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48" w:name="EdAkt25"/>
            <w:bookmarkEnd w:id="24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49" w:name="KolAkt25"/>
            <w:bookmarkEnd w:id="24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50" w:name="priceAkt25"/>
            <w:bookmarkEnd w:id="25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51" w:name="SumAkt25"/>
            <w:bookmarkEnd w:id="25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26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52" w:name="UslAkt26"/>
            <w:bookmarkEnd w:id="25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53" w:name="EdAkt26"/>
            <w:bookmarkEnd w:id="25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54" w:name="KolAkt26"/>
            <w:bookmarkEnd w:id="25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55" w:name="priceAkt26"/>
            <w:bookmarkEnd w:id="25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56" w:name="SumAkt26"/>
            <w:bookmarkEnd w:id="25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27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57" w:name="UslAkt27"/>
            <w:bookmarkEnd w:id="25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58" w:name="EdAkt27"/>
            <w:bookmarkEnd w:id="25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59" w:name="KolAkt27"/>
            <w:bookmarkEnd w:id="25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60" w:name="priceAkt27"/>
            <w:bookmarkEnd w:id="26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61" w:name="SumAkt27"/>
            <w:bookmarkEnd w:id="26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28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62" w:name="UslAkt28"/>
            <w:bookmarkEnd w:id="26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63" w:name="EdAkt28"/>
            <w:bookmarkEnd w:id="26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64" w:name="KolAkt28"/>
            <w:bookmarkEnd w:id="26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65" w:name="priceAkt28"/>
            <w:bookmarkEnd w:id="26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66" w:name="SumAkt28"/>
            <w:bookmarkEnd w:id="266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29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67" w:name="UslAkt29"/>
            <w:bookmarkEnd w:id="267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68" w:name="EdAkt29"/>
            <w:bookmarkEnd w:id="268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69" w:name="KolAkt29"/>
            <w:bookmarkEnd w:id="269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70" w:name="priceAkt29"/>
            <w:bookmarkEnd w:id="270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71" w:name="SumAkt29"/>
            <w:bookmarkEnd w:id="271"/>
          </w:p>
        </w:tc>
      </w:tr>
      <w:tr w:rsidR="0042242F" w:rsidRPr="00CB6622" w:rsidTr="008949D8">
        <w:tc>
          <w:tcPr>
            <w:tcW w:w="543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30</w:t>
            </w:r>
          </w:p>
        </w:tc>
        <w:tc>
          <w:tcPr>
            <w:tcW w:w="9204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72" w:name="UslAkt30"/>
            <w:bookmarkEnd w:id="272"/>
          </w:p>
        </w:tc>
        <w:tc>
          <w:tcPr>
            <w:tcW w:w="567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73" w:name="EdAkt30"/>
            <w:bookmarkEnd w:id="273"/>
          </w:p>
        </w:tc>
        <w:tc>
          <w:tcPr>
            <w:tcW w:w="851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  <w:lang w:val="en-US"/>
              </w:rPr>
            </w:pPr>
            <w:bookmarkStart w:id="274" w:name="KolAkt30"/>
            <w:bookmarkEnd w:id="274"/>
          </w:p>
        </w:tc>
        <w:tc>
          <w:tcPr>
            <w:tcW w:w="1134" w:type="dxa"/>
            <w:shd w:val="clear" w:color="auto" w:fill="auto"/>
          </w:tcPr>
          <w:p w:rsidR="0042242F" w:rsidRPr="00CB6622" w:rsidRDefault="0042242F" w:rsidP="001978EC">
            <w:pPr>
              <w:rPr>
                <w:sz w:val="16"/>
                <w:szCs w:val="16"/>
              </w:rPr>
            </w:pPr>
            <w:bookmarkStart w:id="275" w:name="priceAkt30"/>
            <w:bookmarkEnd w:id="275"/>
          </w:p>
        </w:tc>
        <w:tc>
          <w:tcPr>
            <w:tcW w:w="1417" w:type="dxa"/>
            <w:shd w:val="clear" w:color="auto" w:fill="auto"/>
          </w:tcPr>
          <w:p w:rsidR="0042242F" w:rsidRPr="00CB6622" w:rsidRDefault="0042242F" w:rsidP="008E21B2">
            <w:pPr>
              <w:rPr>
                <w:sz w:val="16"/>
                <w:szCs w:val="16"/>
              </w:rPr>
            </w:pPr>
            <w:bookmarkStart w:id="276" w:name="SumAkt30"/>
            <w:bookmarkEnd w:id="276"/>
          </w:p>
        </w:tc>
      </w:tr>
      <w:tr w:rsidR="00B30E7F" w:rsidRPr="00CB6622" w:rsidTr="008949D8">
        <w:tc>
          <w:tcPr>
            <w:tcW w:w="12299" w:type="dxa"/>
            <w:gridSpan w:val="5"/>
            <w:shd w:val="clear" w:color="auto" w:fill="auto"/>
          </w:tcPr>
          <w:p w:rsidR="00B30E7F" w:rsidRPr="00CB6622" w:rsidRDefault="00B30E7F" w:rsidP="001978EC">
            <w:pPr>
              <w:jc w:val="right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B30E7F" w:rsidRPr="00CB6622" w:rsidRDefault="00B30E7F" w:rsidP="008E21B2">
            <w:pPr>
              <w:rPr>
                <w:sz w:val="16"/>
                <w:szCs w:val="16"/>
              </w:rPr>
            </w:pPr>
            <w:bookmarkStart w:id="277" w:name="VsegoAct1"/>
            <w:bookmarkEnd w:id="277"/>
          </w:p>
        </w:tc>
      </w:tr>
      <w:tr w:rsidR="00B30E7F" w:rsidRPr="00CB6622" w:rsidTr="008949D8">
        <w:tc>
          <w:tcPr>
            <w:tcW w:w="12299" w:type="dxa"/>
            <w:gridSpan w:val="5"/>
            <w:shd w:val="clear" w:color="auto" w:fill="auto"/>
          </w:tcPr>
          <w:p w:rsidR="00B30E7F" w:rsidRPr="00CB6622" w:rsidRDefault="00B30E7F" w:rsidP="001978EC">
            <w:pPr>
              <w:jc w:val="right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В том числе НДС:</w:t>
            </w:r>
          </w:p>
        </w:tc>
        <w:tc>
          <w:tcPr>
            <w:tcW w:w="1417" w:type="dxa"/>
            <w:shd w:val="clear" w:color="auto" w:fill="auto"/>
          </w:tcPr>
          <w:p w:rsidR="00B30E7F" w:rsidRPr="00CB6622" w:rsidRDefault="0042242F" w:rsidP="008E21B2">
            <w:pPr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0-00</w:t>
            </w:r>
          </w:p>
        </w:tc>
      </w:tr>
      <w:tr w:rsidR="00B30E7F" w:rsidRPr="00CB6622" w:rsidTr="008949D8">
        <w:tc>
          <w:tcPr>
            <w:tcW w:w="12299" w:type="dxa"/>
            <w:gridSpan w:val="5"/>
            <w:shd w:val="clear" w:color="auto" w:fill="auto"/>
          </w:tcPr>
          <w:p w:rsidR="00B30E7F" w:rsidRPr="00CB6622" w:rsidRDefault="00B30E7F" w:rsidP="001978EC">
            <w:pPr>
              <w:tabs>
                <w:tab w:val="right" w:pos="7812"/>
              </w:tabs>
              <w:jc w:val="right"/>
              <w:rPr>
                <w:sz w:val="16"/>
                <w:szCs w:val="16"/>
              </w:rPr>
            </w:pPr>
            <w:r w:rsidRPr="00CB6622">
              <w:rPr>
                <w:sz w:val="16"/>
                <w:szCs w:val="16"/>
              </w:rPr>
              <w:t>Всего (с учетом НДС):</w:t>
            </w:r>
          </w:p>
        </w:tc>
        <w:tc>
          <w:tcPr>
            <w:tcW w:w="1417" w:type="dxa"/>
            <w:shd w:val="clear" w:color="auto" w:fill="auto"/>
          </w:tcPr>
          <w:p w:rsidR="00B30E7F" w:rsidRPr="00CB6622" w:rsidRDefault="00B30E7F" w:rsidP="008E21B2">
            <w:pPr>
              <w:rPr>
                <w:sz w:val="16"/>
                <w:szCs w:val="16"/>
              </w:rPr>
            </w:pPr>
            <w:bookmarkStart w:id="278" w:name="VsegoAct2"/>
            <w:bookmarkEnd w:id="278"/>
          </w:p>
        </w:tc>
      </w:tr>
    </w:tbl>
    <w:p w:rsidR="00B30E7F" w:rsidRPr="00CB6622" w:rsidRDefault="00B30E7F" w:rsidP="00B30E7F">
      <w:pPr>
        <w:rPr>
          <w:sz w:val="16"/>
        </w:rPr>
      </w:pPr>
    </w:p>
    <w:p w:rsidR="00B30E7F" w:rsidRPr="00CB6622" w:rsidRDefault="00E75414" w:rsidP="00B8182B">
      <w:pPr>
        <w:outlineLvl w:val="0"/>
        <w:rPr>
          <w:b/>
          <w:sz w:val="16"/>
          <w:szCs w:val="16"/>
        </w:rPr>
      </w:pPr>
      <w:r w:rsidRPr="00CB6622">
        <w:rPr>
          <w:b/>
          <w:sz w:val="16"/>
          <w:szCs w:val="16"/>
        </w:rPr>
        <w:t xml:space="preserve">Всего оказано услуг на </w:t>
      </w:r>
      <w:proofErr w:type="gramStart"/>
      <w:r w:rsidRPr="00CB6622">
        <w:rPr>
          <w:b/>
          <w:sz w:val="16"/>
          <w:szCs w:val="16"/>
        </w:rPr>
        <w:t xml:space="preserve">сумму: </w:t>
      </w:r>
      <w:r w:rsidR="00CB6622" w:rsidRPr="00CB6622">
        <w:rPr>
          <w:b/>
          <w:sz w:val="16"/>
          <w:szCs w:val="16"/>
        </w:rPr>
        <w:t xml:space="preserve">  </w:t>
      </w:r>
      <w:proofErr w:type="gramEnd"/>
      <w:r w:rsidR="00CB6622" w:rsidRPr="00CB6622">
        <w:rPr>
          <w:b/>
          <w:sz w:val="16"/>
          <w:szCs w:val="16"/>
        </w:rPr>
        <w:t xml:space="preserve">       </w:t>
      </w:r>
      <w:r w:rsidRPr="00CB6622">
        <w:rPr>
          <w:b/>
          <w:sz w:val="16"/>
          <w:szCs w:val="16"/>
        </w:rPr>
        <w:t xml:space="preserve"> рублей 00 копеек</w:t>
      </w:r>
      <w:r w:rsidR="00537529" w:rsidRPr="00CB6622">
        <w:rPr>
          <w:b/>
          <w:sz w:val="16"/>
          <w:szCs w:val="16"/>
        </w:rPr>
        <w:t xml:space="preserve"> </w:t>
      </w:r>
      <w:r w:rsidRPr="00CB6622">
        <w:rPr>
          <w:b/>
          <w:sz w:val="16"/>
          <w:szCs w:val="16"/>
        </w:rPr>
        <w:t xml:space="preserve">в </w:t>
      </w:r>
      <w:proofErr w:type="spellStart"/>
      <w:r w:rsidRPr="00CB6622">
        <w:rPr>
          <w:b/>
          <w:sz w:val="16"/>
          <w:szCs w:val="16"/>
        </w:rPr>
        <w:t>т.ч</w:t>
      </w:r>
      <w:proofErr w:type="spellEnd"/>
      <w:r w:rsidRPr="00CB6622">
        <w:rPr>
          <w:b/>
          <w:sz w:val="16"/>
          <w:szCs w:val="16"/>
        </w:rPr>
        <w:t>.: НДС - 00 рублей 00 копеек</w:t>
      </w:r>
    </w:p>
    <w:p w:rsidR="008E21B2" w:rsidRPr="00CB6622" w:rsidRDefault="008E21B2" w:rsidP="00B30E7F">
      <w:pPr>
        <w:rPr>
          <w:sz w:val="16"/>
          <w:szCs w:val="16"/>
        </w:rPr>
      </w:pPr>
    </w:p>
    <w:p w:rsidR="00B30E7F" w:rsidRPr="00CB6622" w:rsidRDefault="00B30E7F" w:rsidP="00B8182B">
      <w:pPr>
        <w:outlineLvl w:val="0"/>
      </w:pPr>
      <w:r w:rsidRPr="00CB6622">
        <w:rPr>
          <w:sz w:val="16"/>
          <w:szCs w:val="16"/>
        </w:rPr>
        <w:t>Вышеперечисленные услуги выполнены полностью и в срок. Потребитель претензий по объему, качеству и срокам услуг не имеет.</w:t>
      </w:r>
    </w:p>
    <w:p w:rsidR="00B30E7F" w:rsidRPr="00CB6622" w:rsidRDefault="00B30E7F" w:rsidP="00B30E7F">
      <w:pPr>
        <w:rPr>
          <w:sz w:val="16"/>
          <w:szCs w:val="16"/>
        </w:rPr>
      </w:pPr>
    </w:p>
    <w:p w:rsidR="00B30E7F" w:rsidRPr="00CB6622" w:rsidRDefault="008E21B2" w:rsidP="00B8182B">
      <w:pPr>
        <w:tabs>
          <w:tab w:val="left" w:pos="7088"/>
        </w:tabs>
        <w:outlineLvl w:val="0"/>
        <w:rPr>
          <w:b/>
          <w:sz w:val="16"/>
          <w:szCs w:val="16"/>
        </w:rPr>
      </w:pPr>
      <w:proofErr w:type="gramStart"/>
      <w:r w:rsidRPr="00CB6622">
        <w:rPr>
          <w:b/>
          <w:sz w:val="16"/>
          <w:szCs w:val="16"/>
        </w:rPr>
        <w:t>Исполнитель:</w:t>
      </w:r>
      <w:r w:rsidR="0042242F" w:rsidRPr="00CB6622">
        <w:rPr>
          <w:b/>
          <w:sz w:val="16"/>
          <w:szCs w:val="16"/>
        </w:rPr>
        <w:tab/>
      </w:r>
      <w:proofErr w:type="gramEnd"/>
      <w:r w:rsidR="0042242F" w:rsidRPr="00CB6622">
        <w:rPr>
          <w:b/>
          <w:sz w:val="16"/>
          <w:szCs w:val="16"/>
        </w:rPr>
        <w:t>Потребитель:</w:t>
      </w:r>
    </w:p>
    <w:p w:rsidR="00B30E7F" w:rsidRPr="00CB6622" w:rsidRDefault="00B30E7F" w:rsidP="00B30E7F">
      <w:pPr>
        <w:rPr>
          <w:sz w:val="16"/>
          <w:szCs w:val="16"/>
        </w:rPr>
      </w:pPr>
    </w:p>
    <w:p w:rsidR="0042242F" w:rsidRPr="00CB6622" w:rsidRDefault="00B30E7F" w:rsidP="00132918">
      <w:pPr>
        <w:tabs>
          <w:tab w:val="left" w:pos="1701"/>
          <w:tab w:val="left" w:pos="3686"/>
          <w:tab w:val="left" w:pos="6237"/>
          <w:tab w:val="left" w:pos="8222"/>
        </w:tabs>
        <w:rPr>
          <w:sz w:val="16"/>
          <w:szCs w:val="16"/>
        </w:rPr>
      </w:pPr>
      <w:r w:rsidRPr="00CB6622">
        <w:rPr>
          <w:sz w:val="16"/>
          <w:szCs w:val="16"/>
        </w:rPr>
        <w:tab/>
        <w:t>______________</w:t>
      </w:r>
      <w:r w:rsidRPr="00CB6622">
        <w:rPr>
          <w:sz w:val="16"/>
          <w:szCs w:val="16"/>
        </w:rPr>
        <w:tab/>
      </w:r>
      <w:r w:rsidR="0042242F" w:rsidRPr="00CB6622">
        <w:rPr>
          <w:sz w:val="16"/>
          <w:szCs w:val="16"/>
        </w:rPr>
        <w:tab/>
        <w:t>______________</w:t>
      </w:r>
      <w:r w:rsidR="0042242F" w:rsidRPr="00CB6622">
        <w:rPr>
          <w:sz w:val="16"/>
          <w:szCs w:val="16"/>
        </w:rPr>
        <w:tab/>
      </w:r>
      <w:r w:rsidR="00537529" w:rsidRPr="00CB6622">
        <w:rPr>
          <w:sz w:val="16"/>
          <w:szCs w:val="16"/>
        </w:rPr>
        <w:t>__________________</w:t>
      </w:r>
    </w:p>
    <w:p w:rsidR="00B30E7F" w:rsidRPr="00CB6622" w:rsidRDefault="00EF4721" w:rsidP="0042242F">
      <w:pPr>
        <w:tabs>
          <w:tab w:val="left" w:pos="142"/>
          <w:tab w:val="left" w:pos="1843"/>
          <w:tab w:val="left" w:pos="3686"/>
          <w:tab w:val="left" w:pos="6379"/>
          <w:tab w:val="left" w:pos="8222"/>
        </w:tabs>
        <w:rPr>
          <w:sz w:val="16"/>
          <w:szCs w:val="16"/>
        </w:rPr>
      </w:pPr>
      <w:r w:rsidRPr="00CB6622">
        <w:rPr>
          <w:sz w:val="16"/>
          <w:szCs w:val="16"/>
        </w:rPr>
        <w:tab/>
      </w:r>
      <w:proofErr w:type="gramStart"/>
      <w:r w:rsidR="00B30E7F" w:rsidRPr="00CB6622">
        <w:rPr>
          <w:sz w:val="16"/>
          <w:szCs w:val="16"/>
        </w:rPr>
        <w:t>( должность</w:t>
      </w:r>
      <w:proofErr w:type="gramEnd"/>
      <w:r w:rsidR="00B30E7F" w:rsidRPr="00CB6622">
        <w:rPr>
          <w:sz w:val="16"/>
          <w:szCs w:val="16"/>
        </w:rPr>
        <w:t>)</w:t>
      </w:r>
      <w:r w:rsidRPr="00CB6622">
        <w:rPr>
          <w:sz w:val="16"/>
          <w:szCs w:val="16"/>
        </w:rPr>
        <w:tab/>
      </w:r>
      <w:r w:rsidR="00B30E7F" w:rsidRPr="00CB6622">
        <w:rPr>
          <w:sz w:val="16"/>
          <w:szCs w:val="16"/>
        </w:rPr>
        <w:t>(подпись)</w:t>
      </w:r>
      <w:r w:rsidRPr="00CB6622">
        <w:rPr>
          <w:sz w:val="16"/>
          <w:szCs w:val="16"/>
        </w:rPr>
        <w:tab/>
      </w:r>
      <w:r w:rsidR="00B30E7F" w:rsidRPr="00CB6622">
        <w:rPr>
          <w:sz w:val="16"/>
          <w:szCs w:val="16"/>
        </w:rPr>
        <w:t>(расшифровка подписи)</w:t>
      </w:r>
      <w:r w:rsidR="0042242F" w:rsidRPr="00CB6622">
        <w:rPr>
          <w:sz w:val="16"/>
          <w:szCs w:val="16"/>
        </w:rPr>
        <w:tab/>
        <w:t>(подпись)</w:t>
      </w:r>
      <w:r w:rsidR="0042242F" w:rsidRPr="00CB6622">
        <w:rPr>
          <w:sz w:val="16"/>
          <w:szCs w:val="16"/>
        </w:rPr>
        <w:tab/>
        <w:t>(расшифровка подписи)</w:t>
      </w:r>
    </w:p>
    <w:p w:rsidR="00B30E7F" w:rsidRPr="00EF4721" w:rsidRDefault="0042242F" w:rsidP="00B8182B">
      <w:pPr>
        <w:tabs>
          <w:tab w:val="left" w:pos="1701"/>
        </w:tabs>
        <w:outlineLvl w:val="0"/>
        <w:rPr>
          <w:sz w:val="16"/>
          <w:szCs w:val="16"/>
        </w:rPr>
      </w:pPr>
      <w:r w:rsidRPr="00CB6622">
        <w:rPr>
          <w:sz w:val="16"/>
          <w:szCs w:val="16"/>
        </w:rPr>
        <w:tab/>
      </w:r>
      <w:r w:rsidR="00EF4721" w:rsidRPr="00CB6622">
        <w:rPr>
          <w:sz w:val="16"/>
          <w:szCs w:val="16"/>
        </w:rPr>
        <w:t>М.П.</w:t>
      </w:r>
      <w:bookmarkStart w:id="279" w:name="_GoBack"/>
      <w:bookmarkEnd w:id="279"/>
    </w:p>
    <w:sectPr w:rsidR="00B30E7F" w:rsidRPr="00EF4721" w:rsidSect="008D5E0F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75414"/>
    <w:rsid w:val="00001F8D"/>
    <w:rsid w:val="000030B4"/>
    <w:rsid w:val="000038B8"/>
    <w:rsid w:val="00006833"/>
    <w:rsid w:val="00007558"/>
    <w:rsid w:val="00011BD8"/>
    <w:rsid w:val="000135CD"/>
    <w:rsid w:val="00016EED"/>
    <w:rsid w:val="0001758C"/>
    <w:rsid w:val="00017C4F"/>
    <w:rsid w:val="00022B1B"/>
    <w:rsid w:val="00025EB6"/>
    <w:rsid w:val="00027745"/>
    <w:rsid w:val="00027F46"/>
    <w:rsid w:val="00030C21"/>
    <w:rsid w:val="00032698"/>
    <w:rsid w:val="00032E7A"/>
    <w:rsid w:val="00036320"/>
    <w:rsid w:val="000364AF"/>
    <w:rsid w:val="00037E78"/>
    <w:rsid w:val="000401B8"/>
    <w:rsid w:val="00040879"/>
    <w:rsid w:val="00040EFE"/>
    <w:rsid w:val="0004200E"/>
    <w:rsid w:val="00043660"/>
    <w:rsid w:val="00043690"/>
    <w:rsid w:val="000436B8"/>
    <w:rsid w:val="00050BDC"/>
    <w:rsid w:val="00050F81"/>
    <w:rsid w:val="000512A9"/>
    <w:rsid w:val="00051A12"/>
    <w:rsid w:val="00051B83"/>
    <w:rsid w:val="00053AF4"/>
    <w:rsid w:val="00054A69"/>
    <w:rsid w:val="0005547B"/>
    <w:rsid w:val="000558E7"/>
    <w:rsid w:val="00060C0E"/>
    <w:rsid w:val="000635F4"/>
    <w:rsid w:val="0006395A"/>
    <w:rsid w:val="00063A37"/>
    <w:rsid w:val="0006442D"/>
    <w:rsid w:val="000655A5"/>
    <w:rsid w:val="00067038"/>
    <w:rsid w:val="000675AB"/>
    <w:rsid w:val="00067AB7"/>
    <w:rsid w:val="00071583"/>
    <w:rsid w:val="000716FA"/>
    <w:rsid w:val="00073896"/>
    <w:rsid w:val="000750EA"/>
    <w:rsid w:val="00075ECF"/>
    <w:rsid w:val="00083735"/>
    <w:rsid w:val="00084287"/>
    <w:rsid w:val="000849D1"/>
    <w:rsid w:val="00087A1A"/>
    <w:rsid w:val="0009014D"/>
    <w:rsid w:val="000907F5"/>
    <w:rsid w:val="00093F12"/>
    <w:rsid w:val="000954EB"/>
    <w:rsid w:val="00096C23"/>
    <w:rsid w:val="00097FD7"/>
    <w:rsid w:val="000A0AB4"/>
    <w:rsid w:val="000A0EA9"/>
    <w:rsid w:val="000A2C6C"/>
    <w:rsid w:val="000A3A48"/>
    <w:rsid w:val="000A41F7"/>
    <w:rsid w:val="000A5D38"/>
    <w:rsid w:val="000A65FA"/>
    <w:rsid w:val="000A66DF"/>
    <w:rsid w:val="000A6BA9"/>
    <w:rsid w:val="000A7254"/>
    <w:rsid w:val="000B08BE"/>
    <w:rsid w:val="000B163D"/>
    <w:rsid w:val="000B1C42"/>
    <w:rsid w:val="000B28A5"/>
    <w:rsid w:val="000B41A7"/>
    <w:rsid w:val="000B676A"/>
    <w:rsid w:val="000B6C9E"/>
    <w:rsid w:val="000B6CA9"/>
    <w:rsid w:val="000B7AAB"/>
    <w:rsid w:val="000B7AFE"/>
    <w:rsid w:val="000C0B6F"/>
    <w:rsid w:val="000C0D7B"/>
    <w:rsid w:val="000C230C"/>
    <w:rsid w:val="000C296E"/>
    <w:rsid w:val="000C49A8"/>
    <w:rsid w:val="000C57A3"/>
    <w:rsid w:val="000C5DA8"/>
    <w:rsid w:val="000C6592"/>
    <w:rsid w:val="000C778D"/>
    <w:rsid w:val="000C78A9"/>
    <w:rsid w:val="000D0089"/>
    <w:rsid w:val="000D0EBA"/>
    <w:rsid w:val="000D288B"/>
    <w:rsid w:val="000D3278"/>
    <w:rsid w:val="000D49C3"/>
    <w:rsid w:val="000D5B51"/>
    <w:rsid w:val="000D7B8A"/>
    <w:rsid w:val="000E0205"/>
    <w:rsid w:val="000E037E"/>
    <w:rsid w:val="000E0D47"/>
    <w:rsid w:val="000E1569"/>
    <w:rsid w:val="000E297F"/>
    <w:rsid w:val="000E3CEA"/>
    <w:rsid w:val="000E4609"/>
    <w:rsid w:val="000E59E0"/>
    <w:rsid w:val="000E6088"/>
    <w:rsid w:val="000E6B2E"/>
    <w:rsid w:val="000E6ECF"/>
    <w:rsid w:val="000E744E"/>
    <w:rsid w:val="000E76AA"/>
    <w:rsid w:val="000F0EA6"/>
    <w:rsid w:val="000F1B48"/>
    <w:rsid w:val="000F1D07"/>
    <w:rsid w:val="000F48A9"/>
    <w:rsid w:val="000F4FA0"/>
    <w:rsid w:val="000F6DD8"/>
    <w:rsid w:val="000F7661"/>
    <w:rsid w:val="000F7CCA"/>
    <w:rsid w:val="00103C40"/>
    <w:rsid w:val="0010528F"/>
    <w:rsid w:val="00106A56"/>
    <w:rsid w:val="00107AC9"/>
    <w:rsid w:val="00111478"/>
    <w:rsid w:val="00112F46"/>
    <w:rsid w:val="001133C4"/>
    <w:rsid w:val="00115CF2"/>
    <w:rsid w:val="00115F42"/>
    <w:rsid w:val="00120373"/>
    <w:rsid w:val="001209A8"/>
    <w:rsid w:val="001234F4"/>
    <w:rsid w:val="00125AAE"/>
    <w:rsid w:val="00125BDC"/>
    <w:rsid w:val="001262D9"/>
    <w:rsid w:val="00126EC6"/>
    <w:rsid w:val="001305A6"/>
    <w:rsid w:val="00130886"/>
    <w:rsid w:val="00130EEC"/>
    <w:rsid w:val="0013234A"/>
    <w:rsid w:val="00132918"/>
    <w:rsid w:val="00132F94"/>
    <w:rsid w:val="00135021"/>
    <w:rsid w:val="00135148"/>
    <w:rsid w:val="00136036"/>
    <w:rsid w:val="001376F8"/>
    <w:rsid w:val="00146668"/>
    <w:rsid w:val="001516FF"/>
    <w:rsid w:val="001569ED"/>
    <w:rsid w:val="001571FA"/>
    <w:rsid w:val="001600A9"/>
    <w:rsid w:val="00161638"/>
    <w:rsid w:val="00161FCF"/>
    <w:rsid w:val="001643FC"/>
    <w:rsid w:val="001653B9"/>
    <w:rsid w:val="0016745D"/>
    <w:rsid w:val="00167550"/>
    <w:rsid w:val="00171403"/>
    <w:rsid w:val="001724CD"/>
    <w:rsid w:val="00172507"/>
    <w:rsid w:val="00172EFC"/>
    <w:rsid w:val="00172F91"/>
    <w:rsid w:val="00173447"/>
    <w:rsid w:val="001748DA"/>
    <w:rsid w:val="001749D4"/>
    <w:rsid w:val="00174FBB"/>
    <w:rsid w:val="001752CA"/>
    <w:rsid w:val="00175887"/>
    <w:rsid w:val="00177FEA"/>
    <w:rsid w:val="0018254F"/>
    <w:rsid w:val="00182757"/>
    <w:rsid w:val="0018283F"/>
    <w:rsid w:val="0018330C"/>
    <w:rsid w:val="00183856"/>
    <w:rsid w:val="00190BF4"/>
    <w:rsid w:val="00194CEE"/>
    <w:rsid w:val="00195001"/>
    <w:rsid w:val="001952F4"/>
    <w:rsid w:val="00195E50"/>
    <w:rsid w:val="0019656C"/>
    <w:rsid w:val="001969C8"/>
    <w:rsid w:val="00196A27"/>
    <w:rsid w:val="001978EC"/>
    <w:rsid w:val="001A0A01"/>
    <w:rsid w:val="001A14B0"/>
    <w:rsid w:val="001A3070"/>
    <w:rsid w:val="001A3995"/>
    <w:rsid w:val="001A432B"/>
    <w:rsid w:val="001A46A9"/>
    <w:rsid w:val="001A534D"/>
    <w:rsid w:val="001A59B4"/>
    <w:rsid w:val="001A6940"/>
    <w:rsid w:val="001A7C57"/>
    <w:rsid w:val="001B0412"/>
    <w:rsid w:val="001B1372"/>
    <w:rsid w:val="001B16C4"/>
    <w:rsid w:val="001B1DE6"/>
    <w:rsid w:val="001B4170"/>
    <w:rsid w:val="001C23FB"/>
    <w:rsid w:val="001C261F"/>
    <w:rsid w:val="001C3115"/>
    <w:rsid w:val="001C49A6"/>
    <w:rsid w:val="001C7081"/>
    <w:rsid w:val="001C760C"/>
    <w:rsid w:val="001D060A"/>
    <w:rsid w:val="001D062E"/>
    <w:rsid w:val="001D0C47"/>
    <w:rsid w:val="001D21E4"/>
    <w:rsid w:val="001D2897"/>
    <w:rsid w:val="001D3601"/>
    <w:rsid w:val="001D5A55"/>
    <w:rsid w:val="001E3282"/>
    <w:rsid w:val="001E469A"/>
    <w:rsid w:val="001E67B2"/>
    <w:rsid w:val="001E7A9D"/>
    <w:rsid w:val="001F1C08"/>
    <w:rsid w:val="001F1F76"/>
    <w:rsid w:val="001F525D"/>
    <w:rsid w:val="001F6436"/>
    <w:rsid w:val="001F72E0"/>
    <w:rsid w:val="001F7D3D"/>
    <w:rsid w:val="0020418D"/>
    <w:rsid w:val="0020460B"/>
    <w:rsid w:val="00204807"/>
    <w:rsid w:val="002062BA"/>
    <w:rsid w:val="00211D46"/>
    <w:rsid w:val="002123B7"/>
    <w:rsid w:val="00216671"/>
    <w:rsid w:val="0022207E"/>
    <w:rsid w:val="00224592"/>
    <w:rsid w:val="002255E4"/>
    <w:rsid w:val="002269D6"/>
    <w:rsid w:val="00227C11"/>
    <w:rsid w:val="00230738"/>
    <w:rsid w:val="00232D2A"/>
    <w:rsid w:val="002346EA"/>
    <w:rsid w:val="00234F35"/>
    <w:rsid w:val="00234F76"/>
    <w:rsid w:val="002361DA"/>
    <w:rsid w:val="00236E3A"/>
    <w:rsid w:val="0023724E"/>
    <w:rsid w:val="00240664"/>
    <w:rsid w:val="00240F3F"/>
    <w:rsid w:val="00243350"/>
    <w:rsid w:val="00244A8D"/>
    <w:rsid w:val="00244C1C"/>
    <w:rsid w:val="00245D52"/>
    <w:rsid w:val="00247045"/>
    <w:rsid w:val="002474F5"/>
    <w:rsid w:val="00247B91"/>
    <w:rsid w:val="00247CC2"/>
    <w:rsid w:val="00250692"/>
    <w:rsid w:val="0025372D"/>
    <w:rsid w:val="0025542C"/>
    <w:rsid w:val="002554BC"/>
    <w:rsid w:val="0025553B"/>
    <w:rsid w:val="00257241"/>
    <w:rsid w:val="0026304B"/>
    <w:rsid w:val="00264901"/>
    <w:rsid w:val="00270BF4"/>
    <w:rsid w:val="00270E56"/>
    <w:rsid w:val="00272064"/>
    <w:rsid w:val="00272F59"/>
    <w:rsid w:val="0027385B"/>
    <w:rsid w:val="00274C19"/>
    <w:rsid w:val="00275A5D"/>
    <w:rsid w:val="00277D7B"/>
    <w:rsid w:val="002807F9"/>
    <w:rsid w:val="00281381"/>
    <w:rsid w:val="00282348"/>
    <w:rsid w:val="00282BBA"/>
    <w:rsid w:val="00284B53"/>
    <w:rsid w:val="00284FE8"/>
    <w:rsid w:val="00292742"/>
    <w:rsid w:val="00292BD7"/>
    <w:rsid w:val="00294F7C"/>
    <w:rsid w:val="00295980"/>
    <w:rsid w:val="0029698D"/>
    <w:rsid w:val="002A2966"/>
    <w:rsid w:val="002A3388"/>
    <w:rsid w:val="002A39BA"/>
    <w:rsid w:val="002A4CA5"/>
    <w:rsid w:val="002A7460"/>
    <w:rsid w:val="002A7E57"/>
    <w:rsid w:val="002B242C"/>
    <w:rsid w:val="002B2E44"/>
    <w:rsid w:val="002B3F8D"/>
    <w:rsid w:val="002C03C9"/>
    <w:rsid w:val="002C0AD7"/>
    <w:rsid w:val="002C1292"/>
    <w:rsid w:val="002C1C6A"/>
    <w:rsid w:val="002C2185"/>
    <w:rsid w:val="002C48EC"/>
    <w:rsid w:val="002C52A0"/>
    <w:rsid w:val="002C59C8"/>
    <w:rsid w:val="002C621C"/>
    <w:rsid w:val="002C70A7"/>
    <w:rsid w:val="002D1668"/>
    <w:rsid w:val="002D28D4"/>
    <w:rsid w:val="002D3933"/>
    <w:rsid w:val="002D4370"/>
    <w:rsid w:val="002D43E5"/>
    <w:rsid w:val="002D5550"/>
    <w:rsid w:val="002E3D39"/>
    <w:rsid w:val="002E5B5A"/>
    <w:rsid w:val="002F0253"/>
    <w:rsid w:val="002F0812"/>
    <w:rsid w:val="002F194F"/>
    <w:rsid w:val="002F4A13"/>
    <w:rsid w:val="002F4B63"/>
    <w:rsid w:val="002F4C66"/>
    <w:rsid w:val="00300070"/>
    <w:rsid w:val="00300261"/>
    <w:rsid w:val="00300387"/>
    <w:rsid w:val="003014A6"/>
    <w:rsid w:val="003016AB"/>
    <w:rsid w:val="00303BB9"/>
    <w:rsid w:val="003053C4"/>
    <w:rsid w:val="00305C01"/>
    <w:rsid w:val="0030715D"/>
    <w:rsid w:val="00307340"/>
    <w:rsid w:val="00307F30"/>
    <w:rsid w:val="0031073E"/>
    <w:rsid w:val="003114F8"/>
    <w:rsid w:val="00311EEC"/>
    <w:rsid w:val="003127CC"/>
    <w:rsid w:val="003133FE"/>
    <w:rsid w:val="0031450E"/>
    <w:rsid w:val="0031552D"/>
    <w:rsid w:val="00316C06"/>
    <w:rsid w:val="00317FC3"/>
    <w:rsid w:val="00317FD5"/>
    <w:rsid w:val="003208F7"/>
    <w:rsid w:val="003212D0"/>
    <w:rsid w:val="00321675"/>
    <w:rsid w:val="00321EBF"/>
    <w:rsid w:val="003225CF"/>
    <w:rsid w:val="00323600"/>
    <w:rsid w:val="00333805"/>
    <w:rsid w:val="00336A8B"/>
    <w:rsid w:val="003416DE"/>
    <w:rsid w:val="00341B19"/>
    <w:rsid w:val="00342E97"/>
    <w:rsid w:val="0034360C"/>
    <w:rsid w:val="00343F39"/>
    <w:rsid w:val="003445BD"/>
    <w:rsid w:val="00344B48"/>
    <w:rsid w:val="00346D79"/>
    <w:rsid w:val="00347D91"/>
    <w:rsid w:val="003501D2"/>
    <w:rsid w:val="0035190C"/>
    <w:rsid w:val="0035260B"/>
    <w:rsid w:val="0035359E"/>
    <w:rsid w:val="00354631"/>
    <w:rsid w:val="003553E8"/>
    <w:rsid w:val="00360937"/>
    <w:rsid w:val="0036116E"/>
    <w:rsid w:val="00362315"/>
    <w:rsid w:val="0036306D"/>
    <w:rsid w:val="003661D8"/>
    <w:rsid w:val="003665AB"/>
    <w:rsid w:val="00366A4D"/>
    <w:rsid w:val="00373B79"/>
    <w:rsid w:val="003751F0"/>
    <w:rsid w:val="00376849"/>
    <w:rsid w:val="00380B26"/>
    <w:rsid w:val="00382775"/>
    <w:rsid w:val="00382968"/>
    <w:rsid w:val="0038473E"/>
    <w:rsid w:val="00384CA5"/>
    <w:rsid w:val="003867A1"/>
    <w:rsid w:val="00390E6B"/>
    <w:rsid w:val="003913C2"/>
    <w:rsid w:val="00391F7A"/>
    <w:rsid w:val="003933E5"/>
    <w:rsid w:val="003935BC"/>
    <w:rsid w:val="003945DA"/>
    <w:rsid w:val="00394A26"/>
    <w:rsid w:val="0039625A"/>
    <w:rsid w:val="003A1023"/>
    <w:rsid w:val="003A1DB4"/>
    <w:rsid w:val="003A47EF"/>
    <w:rsid w:val="003B1490"/>
    <w:rsid w:val="003B439C"/>
    <w:rsid w:val="003B4892"/>
    <w:rsid w:val="003B515D"/>
    <w:rsid w:val="003B5266"/>
    <w:rsid w:val="003B52FA"/>
    <w:rsid w:val="003B5FE2"/>
    <w:rsid w:val="003B7649"/>
    <w:rsid w:val="003C07B0"/>
    <w:rsid w:val="003C0BC9"/>
    <w:rsid w:val="003C1179"/>
    <w:rsid w:val="003C7DB7"/>
    <w:rsid w:val="003D07F8"/>
    <w:rsid w:val="003D1BB7"/>
    <w:rsid w:val="003D23F4"/>
    <w:rsid w:val="003D3793"/>
    <w:rsid w:val="003D6524"/>
    <w:rsid w:val="003D6E82"/>
    <w:rsid w:val="003D7DA2"/>
    <w:rsid w:val="003E3538"/>
    <w:rsid w:val="003E5B2F"/>
    <w:rsid w:val="003E61F3"/>
    <w:rsid w:val="003E6828"/>
    <w:rsid w:val="003E7A2E"/>
    <w:rsid w:val="003F09BF"/>
    <w:rsid w:val="003F21FD"/>
    <w:rsid w:val="003F2F56"/>
    <w:rsid w:val="003F4F47"/>
    <w:rsid w:val="003F4FF1"/>
    <w:rsid w:val="003F5DB2"/>
    <w:rsid w:val="003F61C9"/>
    <w:rsid w:val="003F62FF"/>
    <w:rsid w:val="003F6EF5"/>
    <w:rsid w:val="003F75A0"/>
    <w:rsid w:val="003F7FEB"/>
    <w:rsid w:val="004034B3"/>
    <w:rsid w:val="0040487A"/>
    <w:rsid w:val="0040499E"/>
    <w:rsid w:val="00406838"/>
    <w:rsid w:val="00412D40"/>
    <w:rsid w:val="00414E1C"/>
    <w:rsid w:val="00416235"/>
    <w:rsid w:val="00416DAB"/>
    <w:rsid w:val="004172A8"/>
    <w:rsid w:val="0042242F"/>
    <w:rsid w:val="00423B79"/>
    <w:rsid w:val="0042627A"/>
    <w:rsid w:val="0042711B"/>
    <w:rsid w:val="004275B9"/>
    <w:rsid w:val="004276C6"/>
    <w:rsid w:val="00431604"/>
    <w:rsid w:val="00436464"/>
    <w:rsid w:val="0043698A"/>
    <w:rsid w:val="00436D7F"/>
    <w:rsid w:val="004407AA"/>
    <w:rsid w:val="004416B3"/>
    <w:rsid w:val="004431A7"/>
    <w:rsid w:val="00445F27"/>
    <w:rsid w:val="00450C4D"/>
    <w:rsid w:val="00451FB4"/>
    <w:rsid w:val="004541F9"/>
    <w:rsid w:val="0045643C"/>
    <w:rsid w:val="004572B6"/>
    <w:rsid w:val="00457588"/>
    <w:rsid w:val="004600C0"/>
    <w:rsid w:val="004601C0"/>
    <w:rsid w:val="004643C2"/>
    <w:rsid w:val="004647A3"/>
    <w:rsid w:val="004658FA"/>
    <w:rsid w:val="00465A93"/>
    <w:rsid w:val="004662B5"/>
    <w:rsid w:val="004800E9"/>
    <w:rsid w:val="00481405"/>
    <w:rsid w:val="004839A3"/>
    <w:rsid w:val="0048463A"/>
    <w:rsid w:val="004848BB"/>
    <w:rsid w:val="00485ABE"/>
    <w:rsid w:val="00485C81"/>
    <w:rsid w:val="00494222"/>
    <w:rsid w:val="00494624"/>
    <w:rsid w:val="00495D82"/>
    <w:rsid w:val="0049741A"/>
    <w:rsid w:val="00497781"/>
    <w:rsid w:val="004A0359"/>
    <w:rsid w:val="004A06CD"/>
    <w:rsid w:val="004A0C8E"/>
    <w:rsid w:val="004A1301"/>
    <w:rsid w:val="004A1C8D"/>
    <w:rsid w:val="004A1D59"/>
    <w:rsid w:val="004A39F3"/>
    <w:rsid w:val="004A567D"/>
    <w:rsid w:val="004B005A"/>
    <w:rsid w:val="004B242F"/>
    <w:rsid w:val="004B3513"/>
    <w:rsid w:val="004B3F9A"/>
    <w:rsid w:val="004B4CF7"/>
    <w:rsid w:val="004C0680"/>
    <w:rsid w:val="004C0B73"/>
    <w:rsid w:val="004C1967"/>
    <w:rsid w:val="004C2D57"/>
    <w:rsid w:val="004C38C5"/>
    <w:rsid w:val="004C3ABA"/>
    <w:rsid w:val="004C4916"/>
    <w:rsid w:val="004C4A91"/>
    <w:rsid w:val="004C5C63"/>
    <w:rsid w:val="004C6121"/>
    <w:rsid w:val="004C61B0"/>
    <w:rsid w:val="004D1C36"/>
    <w:rsid w:val="004D2EB7"/>
    <w:rsid w:val="004D35AB"/>
    <w:rsid w:val="004D43C4"/>
    <w:rsid w:val="004D691D"/>
    <w:rsid w:val="004D7EDC"/>
    <w:rsid w:val="004E2378"/>
    <w:rsid w:val="004E51BD"/>
    <w:rsid w:val="004E5E6E"/>
    <w:rsid w:val="004F08C8"/>
    <w:rsid w:val="004F7C23"/>
    <w:rsid w:val="00501756"/>
    <w:rsid w:val="00502853"/>
    <w:rsid w:val="00505A6C"/>
    <w:rsid w:val="005078CF"/>
    <w:rsid w:val="00511B04"/>
    <w:rsid w:val="00512884"/>
    <w:rsid w:val="00513122"/>
    <w:rsid w:val="005158F6"/>
    <w:rsid w:val="005175E9"/>
    <w:rsid w:val="005206B2"/>
    <w:rsid w:val="00521D0C"/>
    <w:rsid w:val="00521D97"/>
    <w:rsid w:val="00522455"/>
    <w:rsid w:val="00522EB2"/>
    <w:rsid w:val="00522F80"/>
    <w:rsid w:val="00524042"/>
    <w:rsid w:val="0052725B"/>
    <w:rsid w:val="00530367"/>
    <w:rsid w:val="0053298B"/>
    <w:rsid w:val="00534DE7"/>
    <w:rsid w:val="005366FA"/>
    <w:rsid w:val="00537529"/>
    <w:rsid w:val="00537ED7"/>
    <w:rsid w:val="00541C56"/>
    <w:rsid w:val="0054210B"/>
    <w:rsid w:val="00542B01"/>
    <w:rsid w:val="00543271"/>
    <w:rsid w:val="00545E6E"/>
    <w:rsid w:val="00547743"/>
    <w:rsid w:val="005479D8"/>
    <w:rsid w:val="00550114"/>
    <w:rsid w:val="005503F9"/>
    <w:rsid w:val="005521B6"/>
    <w:rsid w:val="00553324"/>
    <w:rsid w:val="00555BE5"/>
    <w:rsid w:val="00556E71"/>
    <w:rsid w:val="005607CF"/>
    <w:rsid w:val="00561312"/>
    <w:rsid w:val="005617DA"/>
    <w:rsid w:val="00562D4C"/>
    <w:rsid w:val="005644D4"/>
    <w:rsid w:val="005648B4"/>
    <w:rsid w:val="00565FAD"/>
    <w:rsid w:val="005667B4"/>
    <w:rsid w:val="00566C13"/>
    <w:rsid w:val="00567686"/>
    <w:rsid w:val="00571D66"/>
    <w:rsid w:val="005724AA"/>
    <w:rsid w:val="00573D12"/>
    <w:rsid w:val="005743CB"/>
    <w:rsid w:val="00574748"/>
    <w:rsid w:val="00574A29"/>
    <w:rsid w:val="0057776D"/>
    <w:rsid w:val="00580482"/>
    <w:rsid w:val="00581E63"/>
    <w:rsid w:val="00583FC2"/>
    <w:rsid w:val="005840B7"/>
    <w:rsid w:val="00584769"/>
    <w:rsid w:val="00584972"/>
    <w:rsid w:val="00585657"/>
    <w:rsid w:val="00586E89"/>
    <w:rsid w:val="005909CD"/>
    <w:rsid w:val="00590C2F"/>
    <w:rsid w:val="005916CC"/>
    <w:rsid w:val="00591BA1"/>
    <w:rsid w:val="00592077"/>
    <w:rsid w:val="00594D31"/>
    <w:rsid w:val="005960F8"/>
    <w:rsid w:val="005A25BC"/>
    <w:rsid w:val="005A2C70"/>
    <w:rsid w:val="005A2E32"/>
    <w:rsid w:val="005A3B05"/>
    <w:rsid w:val="005A558E"/>
    <w:rsid w:val="005A5DC9"/>
    <w:rsid w:val="005A7B22"/>
    <w:rsid w:val="005B0673"/>
    <w:rsid w:val="005B11E7"/>
    <w:rsid w:val="005B1D6D"/>
    <w:rsid w:val="005B2E85"/>
    <w:rsid w:val="005B3438"/>
    <w:rsid w:val="005B5C53"/>
    <w:rsid w:val="005B6C1C"/>
    <w:rsid w:val="005B6D97"/>
    <w:rsid w:val="005B7146"/>
    <w:rsid w:val="005C0884"/>
    <w:rsid w:val="005C1F51"/>
    <w:rsid w:val="005C30A3"/>
    <w:rsid w:val="005C30D1"/>
    <w:rsid w:val="005C7432"/>
    <w:rsid w:val="005D0ACF"/>
    <w:rsid w:val="005D1F99"/>
    <w:rsid w:val="005D2D79"/>
    <w:rsid w:val="005D33C3"/>
    <w:rsid w:val="005D7058"/>
    <w:rsid w:val="005E057F"/>
    <w:rsid w:val="005E0BA7"/>
    <w:rsid w:val="005E5B5C"/>
    <w:rsid w:val="005E6C17"/>
    <w:rsid w:val="005F0859"/>
    <w:rsid w:val="005F120D"/>
    <w:rsid w:val="005F1525"/>
    <w:rsid w:val="005F1644"/>
    <w:rsid w:val="005F1E35"/>
    <w:rsid w:val="005F576F"/>
    <w:rsid w:val="005F668D"/>
    <w:rsid w:val="005F6A26"/>
    <w:rsid w:val="00602418"/>
    <w:rsid w:val="0060300B"/>
    <w:rsid w:val="00603175"/>
    <w:rsid w:val="006032C4"/>
    <w:rsid w:val="0060358D"/>
    <w:rsid w:val="0060418B"/>
    <w:rsid w:val="006078BB"/>
    <w:rsid w:val="00607937"/>
    <w:rsid w:val="006115D4"/>
    <w:rsid w:val="006116E6"/>
    <w:rsid w:val="006116EA"/>
    <w:rsid w:val="006149A3"/>
    <w:rsid w:val="006157AD"/>
    <w:rsid w:val="00616130"/>
    <w:rsid w:val="00617C02"/>
    <w:rsid w:val="00622C26"/>
    <w:rsid w:val="0062378B"/>
    <w:rsid w:val="006259D4"/>
    <w:rsid w:val="00625C0F"/>
    <w:rsid w:val="00626478"/>
    <w:rsid w:val="00626A59"/>
    <w:rsid w:val="006274F3"/>
    <w:rsid w:val="006279FB"/>
    <w:rsid w:val="00631461"/>
    <w:rsid w:val="00632724"/>
    <w:rsid w:val="00632FEF"/>
    <w:rsid w:val="0063341C"/>
    <w:rsid w:val="00633953"/>
    <w:rsid w:val="00635A0F"/>
    <w:rsid w:val="00635BEF"/>
    <w:rsid w:val="006367CD"/>
    <w:rsid w:val="006369A9"/>
    <w:rsid w:val="00640311"/>
    <w:rsid w:val="00640ED2"/>
    <w:rsid w:val="00642FAE"/>
    <w:rsid w:val="00642FF3"/>
    <w:rsid w:val="006434A6"/>
    <w:rsid w:val="00643BB1"/>
    <w:rsid w:val="006454A7"/>
    <w:rsid w:val="006456E1"/>
    <w:rsid w:val="0064641F"/>
    <w:rsid w:val="006467F6"/>
    <w:rsid w:val="00647472"/>
    <w:rsid w:val="00647F00"/>
    <w:rsid w:val="00651620"/>
    <w:rsid w:val="00655967"/>
    <w:rsid w:val="0066558D"/>
    <w:rsid w:val="0066608C"/>
    <w:rsid w:val="006663D5"/>
    <w:rsid w:val="00670712"/>
    <w:rsid w:val="006710BB"/>
    <w:rsid w:val="00674EA6"/>
    <w:rsid w:val="00675B52"/>
    <w:rsid w:val="00676929"/>
    <w:rsid w:val="00680115"/>
    <w:rsid w:val="0068096A"/>
    <w:rsid w:val="006835FF"/>
    <w:rsid w:val="00684D6B"/>
    <w:rsid w:val="0068618D"/>
    <w:rsid w:val="006874C1"/>
    <w:rsid w:val="006877C6"/>
    <w:rsid w:val="00690AC0"/>
    <w:rsid w:val="00692175"/>
    <w:rsid w:val="00692B1A"/>
    <w:rsid w:val="00692BDA"/>
    <w:rsid w:val="006950D6"/>
    <w:rsid w:val="00695FD1"/>
    <w:rsid w:val="00697FC2"/>
    <w:rsid w:val="006A1470"/>
    <w:rsid w:val="006A246B"/>
    <w:rsid w:val="006A6223"/>
    <w:rsid w:val="006A73B7"/>
    <w:rsid w:val="006A798B"/>
    <w:rsid w:val="006B00BF"/>
    <w:rsid w:val="006B1329"/>
    <w:rsid w:val="006B1351"/>
    <w:rsid w:val="006B195D"/>
    <w:rsid w:val="006B1DA1"/>
    <w:rsid w:val="006B49DB"/>
    <w:rsid w:val="006B4CC0"/>
    <w:rsid w:val="006B523E"/>
    <w:rsid w:val="006C219A"/>
    <w:rsid w:val="006C22D8"/>
    <w:rsid w:val="006C3628"/>
    <w:rsid w:val="006C3632"/>
    <w:rsid w:val="006C46B7"/>
    <w:rsid w:val="006C68AF"/>
    <w:rsid w:val="006C7072"/>
    <w:rsid w:val="006D08E5"/>
    <w:rsid w:val="006D0D4E"/>
    <w:rsid w:val="006D1408"/>
    <w:rsid w:val="006D229D"/>
    <w:rsid w:val="006D25EE"/>
    <w:rsid w:val="006D27D5"/>
    <w:rsid w:val="006D2C2D"/>
    <w:rsid w:val="006D3FD8"/>
    <w:rsid w:val="006D4DAA"/>
    <w:rsid w:val="006D5C4F"/>
    <w:rsid w:val="006D6FF0"/>
    <w:rsid w:val="006D7A6B"/>
    <w:rsid w:val="006E1A4A"/>
    <w:rsid w:val="006E2AB2"/>
    <w:rsid w:val="006E3F0A"/>
    <w:rsid w:val="006E45AF"/>
    <w:rsid w:val="006E5692"/>
    <w:rsid w:val="006E63B8"/>
    <w:rsid w:val="006E6F02"/>
    <w:rsid w:val="006E78B1"/>
    <w:rsid w:val="006F0B49"/>
    <w:rsid w:val="006F0F35"/>
    <w:rsid w:val="006F1AA2"/>
    <w:rsid w:val="006F2746"/>
    <w:rsid w:val="006F36E9"/>
    <w:rsid w:val="006F45E5"/>
    <w:rsid w:val="006F5EE2"/>
    <w:rsid w:val="006F71A1"/>
    <w:rsid w:val="006F7EF1"/>
    <w:rsid w:val="00700886"/>
    <w:rsid w:val="0070282B"/>
    <w:rsid w:val="00704B13"/>
    <w:rsid w:val="00705525"/>
    <w:rsid w:val="0070553C"/>
    <w:rsid w:val="00705619"/>
    <w:rsid w:val="00707A92"/>
    <w:rsid w:val="00707F18"/>
    <w:rsid w:val="007101B8"/>
    <w:rsid w:val="00710DD5"/>
    <w:rsid w:val="007122F2"/>
    <w:rsid w:val="007125DB"/>
    <w:rsid w:val="00712658"/>
    <w:rsid w:val="00713256"/>
    <w:rsid w:val="00714A03"/>
    <w:rsid w:val="00715380"/>
    <w:rsid w:val="00716D07"/>
    <w:rsid w:val="00722175"/>
    <w:rsid w:val="00722508"/>
    <w:rsid w:val="007232E2"/>
    <w:rsid w:val="00723B9C"/>
    <w:rsid w:val="0072594A"/>
    <w:rsid w:val="00726E83"/>
    <w:rsid w:val="00733115"/>
    <w:rsid w:val="00733853"/>
    <w:rsid w:val="0073480C"/>
    <w:rsid w:val="007352F0"/>
    <w:rsid w:val="00735722"/>
    <w:rsid w:val="00737D38"/>
    <w:rsid w:val="00740C05"/>
    <w:rsid w:val="00742EE9"/>
    <w:rsid w:val="00743168"/>
    <w:rsid w:val="00743A1A"/>
    <w:rsid w:val="00745A96"/>
    <w:rsid w:val="00747120"/>
    <w:rsid w:val="00747C38"/>
    <w:rsid w:val="007501F6"/>
    <w:rsid w:val="00750460"/>
    <w:rsid w:val="00750534"/>
    <w:rsid w:val="00750798"/>
    <w:rsid w:val="007522D0"/>
    <w:rsid w:val="00752653"/>
    <w:rsid w:val="007532F1"/>
    <w:rsid w:val="00756AE1"/>
    <w:rsid w:val="007579E3"/>
    <w:rsid w:val="00760E17"/>
    <w:rsid w:val="007626ED"/>
    <w:rsid w:val="00762AA0"/>
    <w:rsid w:val="007658AC"/>
    <w:rsid w:val="007671B3"/>
    <w:rsid w:val="007678E6"/>
    <w:rsid w:val="00771020"/>
    <w:rsid w:val="00771313"/>
    <w:rsid w:val="007713C3"/>
    <w:rsid w:val="007725F2"/>
    <w:rsid w:val="0077336F"/>
    <w:rsid w:val="00773F94"/>
    <w:rsid w:val="00774ABE"/>
    <w:rsid w:val="007754BB"/>
    <w:rsid w:val="00775E5B"/>
    <w:rsid w:val="00776C61"/>
    <w:rsid w:val="0078024F"/>
    <w:rsid w:val="00780D43"/>
    <w:rsid w:val="00780ECB"/>
    <w:rsid w:val="0078358E"/>
    <w:rsid w:val="00790CB8"/>
    <w:rsid w:val="00791553"/>
    <w:rsid w:val="00791675"/>
    <w:rsid w:val="007920A5"/>
    <w:rsid w:val="00792447"/>
    <w:rsid w:val="00792E3A"/>
    <w:rsid w:val="00793316"/>
    <w:rsid w:val="007944BE"/>
    <w:rsid w:val="00794C05"/>
    <w:rsid w:val="0079518C"/>
    <w:rsid w:val="00795D7A"/>
    <w:rsid w:val="007A0171"/>
    <w:rsid w:val="007A1458"/>
    <w:rsid w:val="007A29E0"/>
    <w:rsid w:val="007A4EC1"/>
    <w:rsid w:val="007A5C9F"/>
    <w:rsid w:val="007A7BE3"/>
    <w:rsid w:val="007B134C"/>
    <w:rsid w:val="007B15B7"/>
    <w:rsid w:val="007B200C"/>
    <w:rsid w:val="007B20F2"/>
    <w:rsid w:val="007B29DA"/>
    <w:rsid w:val="007B3FE1"/>
    <w:rsid w:val="007B40BD"/>
    <w:rsid w:val="007B4AF5"/>
    <w:rsid w:val="007B5836"/>
    <w:rsid w:val="007B6539"/>
    <w:rsid w:val="007B7479"/>
    <w:rsid w:val="007C4B16"/>
    <w:rsid w:val="007C4F3C"/>
    <w:rsid w:val="007C6224"/>
    <w:rsid w:val="007D0B98"/>
    <w:rsid w:val="007D180B"/>
    <w:rsid w:val="007D1F28"/>
    <w:rsid w:val="007D2A83"/>
    <w:rsid w:val="007D388A"/>
    <w:rsid w:val="007D3C5C"/>
    <w:rsid w:val="007D3E6E"/>
    <w:rsid w:val="007E1318"/>
    <w:rsid w:val="007E1ACB"/>
    <w:rsid w:val="007E2AAA"/>
    <w:rsid w:val="007E2B7A"/>
    <w:rsid w:val="007E4BA8"/>
    <w:rsid w:val="007F180B"/>
    <w:rsid w:val="007F1879"/>
    <w:rsid w:val="0080056A"/>
    <w:rsid w:val="00800FD7"/>
    <w:rsid w:val="008012EE"/>
    <w:rsid w:val="00805552"/>
    <w:rsid w:val="00805696"/>
    <w:rsid w:val="00805F61"/>
    <w:rsid w:val="00811ACE"/>
    <w:rsid w:val="00811AE7"/>
    <w:rsid w:val="00814D86"/>
    <w:rsid w:val="008206F8"/>
    <w:rsid w:val="00822729"/>
    <w:rsid w:val="00825C62"/>
    <w:rsid w:val="00825E8B"/>
    <w:rsid w:val="00826327"/>
    <w:rsid w:val="0082784F"/>
    <w:rsid w:val="00827D85"/>
    <w:rsid w:val="00837487"/>
    <w:rsid w:val="00840C90"/>
    <w:rsid w:val="00840EC5"/>
    <w:rsid w:val="00841214"/>
    <w:rsid w:val="00841F55"/>
    <w:rsid w:val="00844AAE"/>
    <w:rsid w:val="00846944"/>
    <w:rsid w:val="00847630"/>
    <w:rsid w:val="008511C1"/>
    <w:rsid w:val="00864550"/>
    <w:rsid w:val="008674D2"/>
    <w:rsid w:val="00870A63"/>
    <w:rsid w:val="00870E64"/>
    <w:rsid w:val="00872016"/>
    <w:rsid w:val="00873CC3"/>
    <w:rsid w:val="008745C1"/>
    <w:rsid w:val="00875A55"/>
    <w:rsid w:val="0087643E"/>
    <w:rsid w:val="0087722D"/>
    <w:rsid w:val="008778A7"/>
    <w:rsid w:val="00881A57"/>
    <w:rsid w:val="00881F7A"/>
    <w:rsid w:val="00884B8E"/>
    <w:rsid w:val="0088519F"/>
    <w:rsid w:val="0088619A"/>
    <w:rsid w:val="00886319"/>
    <w:rsid w:val="008872C3"/>
    <w:rsid w:val="008877E3"/>
    <w:rsid w:val="00890D4C"/>
    <w:rsid w:val="0089274E"/>
    <w:rsid w:val="00892D0D"/>
    <w:rsid w:val="008932BA"/>
    <w:rsid w:val="008949D8"/>
    <w:rsid w:val="0089764A"/>
    <w:rsid w:val="00897654"/>
    <w:rsid w:val="008A1D02"/>
    <w:rsid w:val="008A3750"/>
    <w:rsid w:val="008A76D0"/>
    <w:rsid w:val="008A7C0A"/>
    <w:rsid w:val="008B1A38"/>
    <w:rsid w:val="008B2CA3"/>
    <w:rsid w:val="008B361B"/>
    <w:rsid w:val="008B441A"/>
    <w:rsid w:val="008B486F"/>
    <w:rsid w:val="008B55E4"/>
    <w:rsid w:val="008B6D7A"/>
    <w:rsid w:val="008B7044"/>
    <w:rsid w:val="008C06D0"/>
    <w:rsid w:val="008C184C"/>
    <w:rsid w:val="008C2B09"/>
    <w:rsid w:val="008C3E67"/>
    <w:rsid w:val="008C4FAE"/>
    <w:rsid w:val="008C5973"/>
    <w:rsid w:val="008D0186"/>
    <w:rsid w:val="008D2C74"/>
    <w:rsid w:val="008D3523"/>
    <w:rsid w:val="008D5374"/>
    <w:rsid w:val="008D5E0F"/>
    <w:rsid w:val="008D61F3"/>
    <w:rsid w:val="008D7F36"/>
    <w:rsid w:val="008E05B1"/>
    <w:rsid w:val="008E21A3"/>
    <w:rsid w:val="008E21B2"/>
    <w:rsid w:val="008E2A13"/>
    <w:rsid w:val="008E3257"/>
    <w:rsid w:val="008E36D8"/>
    <w:rsid w:val="008E3794"/>
    <w:rsid w:val="008E4481"/>
    <w:rsid w:val="008E45BB"/>
    <w:rsid w:val="008F023B"/>
    <w:rsid w:val="008F26E1"/>
    <w:rsid w:val="008F4690"/>
    <w:rsid w:val="008F5C04"/>
    <w:rsid w:val="008F643E"/>
    <w:rsid w:val="008F65D5"/>
    <w:rsid w:val="00903948"/>
    <w:rsid w:val="00903B7A"/>
    <w:rsid w:val="00904120"/>
    <w:rsid w:val="00905C45"/>
    <w:rsid w:val="009077AA"/>
    <w:rsid w:val="009101F4"/>
    <w:rsid w:val="00910832"/>
    <w:rsid w:val="00911462"/>
    <w:rsid w:val="00912F3E"/>
    <w:rsid w:val="00913B62"/>
    <w:rsid w:val="00915CF9"/>
    <w:rsid w:val="00915E49"/>
    <w:rsid w:val="00916E06"/>
    <w:rsid w:val="00917429"/>
    <w:rsid w:val="00920938"/>
    <w:rsid w:val="00923559"/>
    <w:rsid w:val="00923D6E"/>
    <w:rsid w:val="0092446F"/>
    <w:rsid w:val="0092558F"/>
    <w:rsid w:val="00925D52"/>
    <w:rsid w:val="009266C2"/>
    <w:rsid w:val="00926A00"/>
    <w:rsid w:val="00927EF0"/>
    <w:rsid w:val="0093074B"/>
    <w:rsid w:val="00930E24"/>
    <w:rsid w:val="00931766"/>
    <w:rsid w:val="00932EEB"/>
    <w:rsid w:val="0093335E"/>
    <w:rsid w:val="009341E4"/>
    <w:rsid w:val="009347B9"/>
    <w:rsid w:val="00936745"/>
    <w:rsid w:val="00937ED2"/>
    <w:rsid w:val="009408C0"/>
    <w:rsid w:val="00940C8A"/>
    <w:rsid w:val="00942010"/>
    <w:rsid w:val="00942906"/>
    <w:rsid w:val="00944777"/>
    <w:rsid w:val="009449A1"/>
    <w:rsid w:val="009462F3"/>
    <w:rsid w:val="00946414"/>
    <w:rsid w:val="0094666C"/>
    <w:rsid w:val="009468CE"/>
    <w:rsid w:val="00946C32"/>
    <w:rsid w:val="0095390B"/>
    <w:rsid w:val="00954745"/>
    <w:rsid w:val="00954E76"/>
    <w:rsid w:val="00954E9D"/>
    <w:rsid w:val="00956464"/>
    <w:rsid w:val="00957085"/>
    <w:rsid w:val="0095727A"/>
    <w:rsid w:val="00957EAB"/>
    <w:rsid w:val="00960801"/>
    <w:rsid w:val="0096512B"/>
    <w:rsid w:val="00965744"/>
    <w:rsid w:val="00965DDF"/>
    <w:rsid w:val="00965F7D"/>
    <w:rsid w:val="00965F7F"/>
    <w:rsid w:val="009706B9"/>
    <w:rsid w:val="00970FD3"/>
    <w:rsid w:val="00976A40"/>
    <w:rsid w:val="00976F4C"/>
    <w:rsid w:val="0097745F"/>
    <w:rsid w:val="0097755C"/>
    <w:rsid w:val="009809C7"/>
    <w:rsid w:val="0098168B"/>
    <w:rsid w:val="00983E59"/>
    <w:rsid w:val="00985DB1"/>
    <w:rsid w:val="00987C6B"/>
    <w:rsid w:val="009901EE"/>
    <w:rsid w:val="00990C65"/>
    <w:rsid w:val="00990DD0"/>
    <w:rsid w:val="009911FC"/>
    <w:rsid w:val="00991491"/>
    <w:rsid w:val="00991AD0"/>
    <w:rsid w:val="00991D17"/>
    <w:rsid w:val="00992772"/>
    <w:rsid w:val="009948A9"/>
    <w:rsid w:val="00995398"/>
    <w:rsid w:val="00995CC5"/>
    <w:rsid w:val="00996818"/>
    <w:rsid w:val="009971C9"/>
    <w:rsid w:val="009979CA"/>
    <w:rsid w:val="009A14B5"/>
    <w:rsid w:val="009A2D7D"/>
    <w:rsid w:val="009A3149"/>
    <w:rsid w:val="009A3B3D"/>
    <w:rsid w:val="009A4286"/>
    <w:rsid w:val="009A471F"/>
    <w:rsid w:val="009A664D"/>
    <w:rsid w:val="009A6920"/>
    <w:rsid w:val="009A7F3C"/>
    <w:rsid w:val="009B04A9"/>
    <w:rsid w:val="009B0800"/>
    <w:rsid w:val="009B1C18"/>
    <w:rsid w:val="009B1C49"/>
    <w:rsid w:val="009B1F82"/>
    <w:rsid w:val="009B2333"/>
    <w:rsid w:val="009B2C95"/>
    <w:rsid w:val="009B454C"/>
    <w:rsid w:val="009B465D"/>
    <w:rsid w:val="009B6683"/>
    <w:rsid w:val="009B77C6"/>
    <w:rsid w:val="009B7C32"/>
    <w:rsid w:val="009C0C3D"/>
    <w:rsid w:val="009C1EF7"/>
    <w:rsid w:val="009C21E3"/>
    <w:rsid w:val="009C3A04"/>
    <w:rsid w:val="009C660C"/>
    <w:rsid w:val="009C7ABE"/>
    <w:rsid w:val="009D3AE8"/>
    <w:rsid w:val="009D3C30"/>
    <w:rsid w:val="009D539A"/>
    <w:rsid w:val="009D693F"/>
    <w:rsid w:val="009D765D"/>
    <w:rsid w:val="009E03F5"/>
    <w:rsid w:val="009E09AB"/>
    <w:rsid w:val="009E269F"/>
    <w:rsid w:val="009E2EBB"/>
    <w:rsid w:val="009E381A"/>
    <w:rsid w:val="009E3D94"/>
    <w:rsid w:val="009E5880"/>
    <w:rsid w:val="009E5A6C"/>
    <w:rsid w:val="009E60F4"/>
    <w:rsid w:val="009E6DA0"/>
    <w:rsid w:val="009E7E46"/>
    <w:rsid w:val="009F32EB"/>
    <w:rsid w:val="009F3819"/>
    <w:rsid w:val="009F5593"/>
    <w:rsid w:val="009F6730"/>
    <w:rsid w:val="009F6D9C"/>
    <w:rsid w:val="009F7394"/>
    <w:rsid w:val="00A01104"/>
    <w:rsid w:val="00A01418"/>
    <w:rsid w:val="00A01F9D"/>
    <w:rsid w:val="00A03FC9"/>
    <w:rsid w:val="00A04EC0"/>
    <w:rsid w:val="00A05FD1"/>
    <w:rsid w:val="00A070DD"/>
    <w:rsid w:val="00A117B7"/>
    <w:rsid w:val="00A121E2"/>
    <w:rsid w:val="00A123F1"/>
    <w:rsid w:val="00A136F1"/>
    <w:rsid w:val="00A152C5"/>
    <w:rsid w:val="00A16E5E"/>
    <w:rsid w:val="00A174E1"/>
    <w:rsid w:val="00A232FC"/>
    <w:rsid w:val="00A25528"/>
    <w:rsid w:val="00A27AD7"/>
    <w:rsid w:val="00A304EE"/>
    <w:rsid w:val="00A306C0"/>
    <w:rsid w:val="00A3099E"/>
    <w:rsid w:val="00A30A65"/>
    <w:rsid w:val="00A314C1"/>
    <w:rsid w:val="00A3506B"/>
    <w:rsid w:val="00A37A76"/>
    <w:rsid w:val="00A41B78"/>
    <w:rsid w:val="00A41F62"/>
    <w:rsid w:val="00A4375E"/>
    <w:rsid w:val="00A50FE6"/>
    <w:rsid w:val="00A52A0C"/>
    <w:rsid w:val="00A52B9F"/>
    <w:rsid w:val="00A53F0F"/>
    <w:rsid w:val="00A559DC"/>
    <w:rsid w:val="00A60EF2"/>
    <w:rsid w:val="00A61199"/>
    <w:rsid w:val="00A62246"/>
    <w:rsid w:val="00A65F83"/>
    <w:rsid w:val="00A664A6"/>
    <w:rsid w:val="00A66B06"/>
    <w:rsid w:val="00A70854"/>
    <w:rsid w:val="00A7116A"/>
    <w:rsid w:val="00A71F6C"/>
    <w:rsid w:val="00A72F08"/>
    <w:rsid w:val="00A73A7A"/>
    <w:rsid w:val="00A7498E"/>
    <w:rsid w:val="00A7577F"/>
    <w:rsid w:val="00A75EF5"/>
    <w:rsid w:val="00A81E3C"/>
    <w:rsid w:val="00A82D6F"/>
    <w:rsid w:val="00A841EA"/>
    <w:rsid w:val="00A84F2C"/>
    <w:rsid w:val="00A852D9"/>
    <w:rsid w:val="00A854A4"/>
    <w:rsid w:val="00A85686"/>
    <w:rsid w:val="00A86B0D"/>
    <w:rsid w:val="00A86D1C"/>
    <w:rsid w:val="00A87133"/>
    <w:rsid w:val="00A87D0B"/>
    <w:rsid w:val="00A90120"/>
    <w:rsid w:val="00A94CA2"/>
    <w:rsid w:val="00A94E23"/>
    <w:rsid w:val="00A95C45"/>
    <w:rsid w:val="00AA034C"/>
    <w:rsid w:val="00AA0AE7"/>
    <w:rsid w:val="00AA1704"/>
    <w:rsid w:val="00AA2311"/>
    <w:rsid w:val="00AA34CC"/>
    <w:rsid w:val="00AA3D81"/>
    <w:rsid w:val="00AA3E8C"/>
    <w:rsid w:val="00AA5A85"/>
    <w:rsid w:val="00AA6C72"/>
    <w:rsid w:val="00AA6CCC"/>
    <w:rsid w:val="00AA707C"/>
    <w:rsid w:val="00AB00E6"/>
    <w:rsid w:val="00AB162B"/>
    <w:rsid w:val="00AB1F41"/>
    <w:rsid w:val="00AB4ECD"/>
    <w:rsid w:val="00AB7D96"/>
    <w:rsid w:val="00AC0C28"/>
    <w:rsid w:val="00AC523C"/>
    <w:rsid w:val="00AC6C13"/>
    <w:rsid w:val="00AC77EA"/>
    <w:rsid w:val="00AC78B2"/>
    <w:rsid w:val="00AD21BB"/>
    <w:rsid w:val="00AD3BAB"/>
    <w:rsid w:val="00AD4FC4"/>
    <w:rsid w:val="00AD5C3E"/>
    <w:rsid w:val="00AD6A8D"/>
    <w:rsid w:val="00AE250C"/>
    <w:rsid w:val="00AE49CD"/>
    <w:rsid w:val="00AE5B7F"/>
    <w:rsid w:val="00AE6EDF"/>
    <w:rsid w:val="00AF23BB"/>
    <w:rsid w:val="00AF2AB6"/>
    <w:rsid w:val="00AF4DD8"/>
    <w:rsid w:val="00AF652A"/>
    <w:rsid w:val="00AF6EAE"/>
    <w:rsid w:val="00AF7B3A"/>
    <w:rsid w:val="00AF7EF2"/>
    <w:rsid w:val="00B04E8A"/>
    <w:rsid w:val="00B05C7F"/>
    <w:rsid w:val="00B10130"/>
    <w:rsid w:val="00B102B7"/>
    <w:rsid w:val="00B103F3"/>
    <w:rsid w:val="00B12AB8"/>
    <w:rsid w:val="00B17FB2"/>
    <w:rsid w:val="00B23795"/>
    <w:rsid w:val="00B27038"/>
    <w:rsid w:val="00B27BAD"/>
    <w:rsid w:val="00B30E7F"/>
    <w:rsid w:val="00B31B1F"/>
    <w:rsid w:val="00B335E2"/>
    <w:rsid w:val="00B34B1A"/>
    <w:rsid w:val="00B3590F"/>
    <w:rsid w:val="00B36763"/>
    <w:rsid w:val="00B422C7"/>
    <w:rsid w:val="00B44FBB"/>
    <w:rsid w:val="00B45C0F"/>
    <w:rsid w:val="00B47134"/>
    <w:rsid w:val="00B472FB"/>
    <w:rsid w:val="00B475E4"/>
    <w:rsid w:val="00B503C8"/>
    <w:rsid w:val="00B5073B"/>
    <w:rsid w:val="00B53199"/>
    <w:rsid w:val="00B57820"/>
    <w:rsid w:val="00B578CC"/>
    <w:rsid w:val="00B6095E"/>
    <w:rsid w:val="00B61AB1"/>
    <w:rsid w:val="00B62615"/>
    <w:rsid w:val="00B63A45"/>
    <w:rsid w:val="00B64687"/>
    <w:rsid w:val="00B65436"/>
    <w:rsid w:val="00B65BAE"/>
    <w:rsid w:val="00B66180"/>
    <w:rsid w:val="00B662B1"/>
    <w:rsid w:val="00B662F9"/>
    <w:rsid w:val="00B71406"/>
    <w:rsid w:val="00B75ABC"/>
    <w:rsid w:val="00B7645C"/>
    <w:rsid w:val="00B77585"/>
    <w:rsid w:val="00B80A82"/>
    <w:rsid w:val="00B8182B"/>
    <w:rsid w:val="00B81E1A"/>
    <w:rsid w:val="00B83470"/>
    <w:rsid w:val="00B8355D"/>
    <w:rsid w:val="00B90003"/>
    <w:rsid w:val="00BA2367"/>
    <w:rsid w:val="00BA3154"/>
    <w:rsid w:val="00BA5BAD"/>
    <w:rsid w:val="00BA63DB"/>
    <w:rsid w:val="00BA7CA8"/>
    <w:rsid w:val="00BB090D"/>
    <w:rsid w:val="00BB1DF1"/>
    <w:rsid w:val="00BB1E8B"/>
    <w:rsid w:val="00BB2349"/>
    <w:rsid w:val="00BB4234"/>
    <w:rsid w:val="00BB44B3"/>
    <w:rsid w:val="00BB508F"/>
    <w:rsid w:val="00BB7318"/>
    <w:rsid w:val="00BB7635"/>
    <w:rsid w:val="00BB78B5"/>
    <w:rsid w:val="00BC0725"/>
    <w:rsid w:val="00BC1FC4"/>
    <w:rsid w:val="00BC21A5"/>
    <w:rsid w:val="00BC286F"/>
    <w:rsid w:val="00BC2882"/>
    <w:rsid w:val="00BC3A13"/>
    <w:rsid w:val="00BC4FE2"/>
    <w:rsid w:val="00BD14B8"/>
    <w:rsid w:val="00BD17F8"/>
    <w:rsid w:val="00BD1D06"/>
    <w:rsid w:val="00BD5D1B"/>
    <w:rsid w:val="00BD64A3"/>
    <w:rsid w:val="00BD756A"/>
    <w:rsid w:val="00BE25CC"/>
    <w:rsid w:val="00BE66DC"/>
    <w:rsid w:val="00BF20BE"/>
    <w:rsid w:val="00BF31C0"/>
    <w:rsid w:val="00BF34A1"/>
    <w:rsid w:val="00BF3B13"/>
    <w:rsid w:val="00BF44AD"/>
    <w:rsid w:val="00BF5F68"/>
    <w:rsid w:val="00BF76DF"/>
    <w:rsid w:val="00C010C4"/>
    <w:rsid w:val="00C02A1A"/>
    <w:rsid w:val="00C03D30"/>
    <w:rsid w:val="00C06D04"/>
    <w:rsid w:val="00C06F5C"/>
    <w:rsid w:val="00C11531"/>
    <w:rsid w:val="00C1474A"/>
    <w:rsid w:val="00C14B20"/>
    <w:rsid w:val="00C1573A"/>
    <w:rsid w:val="00C168C2"/>
    <w:rsid w:val="00C17BAA"/>
    <w:rsid w:val="00C20D8D"/>
    <w:rsid w:val="00C228B2"/>
    <w:rsid w:val="00C239DC"/>
    <w:rsid w:val="00C251CC"/>
    <w:rsid w:val="00C258D9"/>
    <w:rsid w:val="00C25A84"/>
    <w:rsid w:val="00C27217"/>
    <w:rsid w:val="00C32101"/>
    <w:rsid w:val="00C3275A"/>
    <w:rsid w:val="00C330BA"/>
    <w:rsid w:val="00C33800"/>
    <w:rsid w:val="00C33A32"/>
    <w:rsid w:val="00C33AC2"/>
    <w:rsid w:val="00C3424E"/>
    <w:rsid w:val="00C3522C"/>
    <w:rsid w:val="00C35C19"/>
    <w:rsid w:val="00C3683A"/>
    <w:rsid w:val="00C370C2"/>
    <w:rsid w:val="00C44635"/>
    <w:rsid w:val="00C44808"/>
    <w:rsid w:val="00C45AAF"/>
    <w:rsid w:val="00C46088"/>
    <w:rsid w:val="00C4786A"/>
    <w:rsid w:val="00C47A75"/>
    <w:rsid w:val="00C50B0E"/>
    <w:rsid w:val="00C529A2"/>
    <w:rsid w:val="00C53EC7"/>
    <w:rsid w:val="00C55E54"/>
    <w:rsid w:val="00C56453"/>
    <w:rsid w:val="00C6354F"/>
    <w:rsid w:val="00C6395A"/>
    <w:rsid w:val="00C66369"/>
    <w:rsid w:val="00C704EF"/>
    <w:rsid w:val="00C70632"/>
    <w:rsid w:val="00C70ED0"/>
    <w:rsid w:val="00C714E3"/>
    <w:rsid w:val="00C71AC3"/>
    <w:rsid w:val="00C7287A"/>
    <w:rsid w:val="00C73C81"/>
    <w:rsid w:val="00C74028"/>
    <w:rsid w:val="00C749C0"/>
    <w:rsid w:val="00C756AC"/>
    <w:rsid w:val="00C76148"/>
    <w:rsid w:val="00C765F2"/>
    <w:rsid w:val="00C76845"/>
    <w:rsid w:val="00C7685F"/>
    <w:rsid w:val="00C82824"/>
    <w:rsid w:val="00C82849"/>
    <w:rsid w:val="00C83E2A"/>
    <w:rsid w:val="00C85E96"/>
    <w:rsid w:val="00C863E5"/>
    <w:rsid w:val="00C8671A"/>
    <w:rsid w:val="00C8698D"/>
    <w:rsid w:val="00C91091"/>
    <w:rsid w:val="00C91338"/>
    <w:rsid w:val="00C92791"/>
    <w:rsid w:val="00C933F4"/>
    <w:rsid w:val="00C937FD"/>
    <w:rsid w:val="00C948D6"/>
    <w:rsid w:val="00C94DF9"/>
    <w:rsid w:val="00C951DD"/>
    <w:rsid w:val="00C96D03"/>
    <w:rsid w:val="00C96D86"/>
    <w:rsid w:val="00C974EE"/>
    <w:rsid w:val="00C97E75"/>
    <w:rsid w:val="00CA0915"/>
    <w:rsid w:val="00CA0DA3"/>
    <w:rsid w:val="00CA40E4"/>
    <w:rsid w:val="00CA4F7C"/>
    <w:rsid w:val="00CB047C"/>
    <w:rsid w:val="00CB0A4C"/>
    <w:rsid w:val="00CB1521"/>
    <w:rsid w:val="00CB1530"/>
    <w:rsid w:val="00CB2497"/>
    <w:rsid w:val="00CB26AA"/>
    <w:rsid w:val="00CB2CFA"/>
    <w:rsid w:val="00CB33CC"/>
    <w:rsid w:val="00CB3ABA"/>
    <w:rsid w:val="00CB5B6D"/>
    <w:rsid w:val="00CB6622"/>
    <w:rsid w:val="00CC01ED"/>
    <w:rsid w:val="00CC031A"/>
    <w:rsid w:val="00CC0503"/>
    <w:rsid w:val="00CC073E"/>
    <w:rsid w:val="00CC090A"/>
    <w:rsid w:val="00CC6034"/>
    <w:rsid w:val="00CD009E"/>
    <w:rsid w:val="00CD010D"/>
    <w:rsid w:val="00CD0A70"/>
    <w:rsid w:val="00CD1BEA"/>
    <w:rsid w:val="00CD3192"/>
    <w:rsid w:val="00CD5184"/>
    <w:rsid w:val="00CD565B"/>
    <w:rsid w:val="00CD7ABA"/>
    <w:rsid w:val="00CE0826"/>
    <w:rsid w:val="00CE2160"/>
    <w:rsid w:val="00CE2709"/>
    <w:rsid w:val="00CE317A"/>
    <w:rsid w:val="00CE3D3B"/>
    <w:rsid w:val="00CE4B96"/>
    <w:rsid w:val="00CE6A32"/>
    <w:rsid w:val="00CF2896"/>
    <w:rsid w:val="00CF2DBB"/>
    <w:rsid w:val="00CF2F4B"/>
    <w:rsid w:val="00CF56FC"/>
    <w:rsid w:val="00CF6BEE"/>
    <w:rsid w:val="00D003A8"/>
    <w:rsid w:val="00D005F0"/>
    <w:rsid w:val="00D00EA7"/>
    <w:rsid w:val="00D016A7"/>
    <w:rsid w:val="00D0408C"/>
    <w:rsid w:val="00D045D3"/>
    <w:rsid w:val="00D136E0"/>
    <w:rsid w:val="00D140FF"/>
    <w:rsid w:val="00D15B5B"/>
    <w:rsid w:val="00D17442"/>
    <w:rsid w:val="00D17A72"/>
    <w:rsid w:val="00D21884"/>
    <w:rsid w:val="00D242C8"/>
    <w:rsid w:val="00D24DF9"/>
    <w:rsid w:val="00D31079"/>
    <w:rsid w:val="00D318EE"/>
    <w:rsid w:val="00D32949"/>
    <w:rsid w:val="00D3384F"/>
    <w:rsid w:val="00D33FB7"/>
    <w:rsid w:val="00D349AB"/>
    <w:rsid w:val="00D35A27"/>
    <w:rsid w:val="00D3608B"/>
    <w:rsid w:val="00D3651A"/>
    <w:rsid w:val="00D40CB3"/>
    <w:rsid w:val="00D40F1B"/>
    <w:rsid w:val="00D40F38"/>
    <w:rsid w:val="00D41F2A"/>
    <w:rsid w:val="00D43C51"/>
    <w:rsid w:val="00D44FF9"/>
    <w:rsid w:val="00D4517E"/>
    <w:rsid w:val="00D454EE"/>
    <w:rsid w:val="00D46E4A"/>
    <w:rsid w:val="00D47329"/>
    <w:rsid w:val="00D479B3"/>
    <w:rsid w:val="00D507B9"/>
    <w:rsid w:val="00D5293F"/>
    <w:rsid w:val="00D539C6"/>
    <w:rsid w:val="00D55292"/>
    <w:rsid w:val="00D5649E"/>
    <w:rsid w:val="00D565C2"/>
    <w:rsid w:val="00D57AD6"/>
    <w:rsid w:val="00D60F38"/>
    <w:rsid w:val="00D61818"/>
    <w:rsid w:val="00D62008"/>
    <w:rsid w:val="00D635B8"/>
    <w:rsid w:val="00D63DF7"/>
    <w:rsid w:val="00D64711"/>
    <w:rsid w:val="00D649C7"/>
    <w:rsid w:val="00D65DC1"/>
    <w:rsid w:val="00D66268"/>
    <w:rsid w:val="00D704F9"/>
    <w:rsid w:val="00D7333B"/>
    <w:rsid w:val="00D74B38"/>
    <w:rsid w:val="00D77308"/>
    <w:rsid w:val="00D776BB"/>
    <w:rsid w:val="00D77AEA"/>
    <w:rsid w:val="00D801D4"/>
    <w:rsid w:val="00D802A7"/>
    <w:rsid w:val="00D8059B"/>
    <w:rsid w:val="00D829F3"/>
    <w:rsid w:val="00D842C0"/>
    <w:rsid w:val="00D85007"/>
    <w:rsid w:val="00D92BD7"/>
    <w:rsid w:val="00D968B8"/>
    <w:rsid w:val="00D969AC"/>
    <w:rsid w:val="00D96D98"/>
    <w:rsid w:val="00D97BDE"/>
    <w:rsid w:val="00D97FED"/>
    <w:rsid w:val="00DA019D"/>
    <w:rsid w:val="00DA775A"/>
    <w:rsid w:val="00DB0274"/>
    <w:rsid w:val="00DB230C"/>
    <w:rsid w:val="00DB33BE"/>
    <w:rsid w:val="00DB3644"/>
    <w:rsid w:val="00DB3EC0"/>
    <w:rsid w:val="00DB45A7"/>
    <w:rsid w:val="00DB72D5"/>
    <w:rsid w:val="00DB7429"/>
    <w:rsid w:val="00DC16F9"/>
    <w:rsid w:val="00DC26A1"/>
    <w:rsid w:val="00DC2AD1"/>
    <w:rsid w:val="00DC3EEB"/>
    <w:rsid w:val="00DC3F6C"/>
    <w:rsid w:val="00DC7BB6"/>
    <w:rsid w:val="00DD20C8"/>
    <w:rsid w:val="00DD2E58"/>
    <w:rsid w:val="00DD328D"/>
    <w:rsid w:val="00DD386A"/>
    <w:rsid w:val="00DD5EE3"/>
    <w:rsid w:val="00DD5FC2"/>
    <w:rsid w:val="00DD70E1"/>
    <w:rsid w:val="00DD715D"/>
    <w:rsid w:val="00DD78BC"/>
    <w:rsid w:val="00DE17E5"/>
    <w:rsid w:val="00DE2459"/>
    <w:rsid w:val="00DE42F6"/>
    <w:rsid w:val="00DE4BA9"/>
    <w:rsid w:val="00DE5705"/>
    <w:rsid w:val="00DE73EA"/>
    <w:rsid w:val="00DF08F7"/>
    <w:rsid w:val="00DF1DBE"/>
    <w:rsid w:val="00DF2098"/>
    <w:rsid w:val="00DF4D7D"/>
    <w:rsid w:val="00DF57DD"/>
    <w:rsid w:val="00DF75B4"/>
    <w:rsid w:val="00E02078"/>
    <w:rsid w:val="00E0489A"/>
    <w:rsid w:val="00E056A6"/>
    <w:rsid w:val="00E05C31"/>
    <w:rsid w:val="00E11ADD"/>
    <w:rsid w:val="00E120E9"/>
    <w:rsid w:val="00E134DD"/>
    <w:rsid w:val="00E140CA"/>
    <w:rsid w:val="00E16285"/>
    <w:rsid w:val="00E24FAE"/>
    <w:rsid w:val="00E277D1"/>
    <w:rsid w:val="00E30846"/>
    <w:rsid w:val="00E3097A"/>
    <w:rsid w:val="00E313C2"/>
    <w:rsid w:val="00E33F26"/>
    <w:rsid w:val="00E3447E"/>
    <w:rsid w:val="00E35652"/>
    <w:rsid w:val="00E3769A"/>
    <w:rsid w:val="00E378A2"/>
    <w:rsid w:val="00E400D9"/>
    <w:rsid w:val="00E45551"/>
    <w:rsid w:val="00E466B9"/>
    <w:rsid w:val="00E51ECA"/>
    <w:rsid w:val="00E52252"/>
    <w:rsid w:val="00E52751"/>
    <w:rsid w:val="00E533A5"/>
    <w:rsid w:val="00E540A4"/>
    <w:rsid w:val="00E55B53"/>
    <w:rsid w:val="00E564FC"/>
    <w:rsid w:val="00E5662B"/>
    <w:rsid w:val="00E61111"/>
    <w:rsid w:val="00E616D4"/>
    <w:rsid w:val="00E629CC"/>
    <w:rsid w:val="00E651B5"/>
    <w:rsid w:val="00E653F5"/>
    <w:rsid w:val="00E65F98"/>
    <w:rsid w:val="00E66CA5"/>
    <w:rsid w:val="00E73947"/>
    <w:rsid w:val="00E74588"/>
    <w:rsid w:val="00E75246"/>
    <w:rsid w:val="00E75414"/>
    <w:rsid w:val="00E763DF"/>
    <w:rsid w:val="00E76500"/>
    <w:rsid w:val="00E766D2"/>
    <w:rsid w:val="00E81552"/>
    <w:rsid w:val="00E830F6"/>
    <w:rsid w:val="00E8333F"/>
    <w:rsid w:val="00E833CB"/>
    <w:rsid w:val="00E84936"/>
    <w:rsid w:val="00E85D70"/>
    <w:rsid w:val="00E8639A"/>
    <w:rsid w:val="00E86C78"/>
    <w:rsid w:val="00E86CDA"/>
    <w:rsid w:val="00E90F23"/>
    <w:rsid w:val="00E91947"/>
    <w:rsid w:val="00E92EEB"/>
    <w:rsid w:val="00E939B5"/>
    <w:rsid w:val="00E93A2E"/>
    <w:rsid w:val="00E949C5"/>
    <w:rsid w:val="00E95414"/>
    <w:rsid w:val="00E9580E"/>
    <w:rsid w:val="00E96C9F"/>
    <w:rsid w:val="00EA2428"/>
    <w:rsid w:val="00EA3285"/>
    <w:rsid w:val="00EA4D04"/>
    <w:rsid w:val="00EB01F1"/>
    <w:rsid w:val="00EB08A4"/>
    <w:rsid w:val="00EB0966"/>
    <w:rsid w:val="00EB242C"/>
    <w:rsid w:val="00EB262F"/>
    <w:rsid w:val="00EB2EB9"/>
    <w:rsid w:val="00EC0383"/>
    <w:rsid w:val="00EC096D"/>
    <w:rsid w:val="00EC1D8F"/>
    <w:rsid w:val="00EC24F8"/>
    <w:rsid w:val="00EC4BFA"/>
    <w:rsid w:val="00EC6714"/>
    <w:rsid w:val="00ED0BE7"/>
    <w:rsid w:val="00ED175C"/>
    <w:rsid w:val="00ED4A21"/>
    <w:rsid w:val="00ED527F"/>
    <w:rsid w:val="00ED541F"/>
    <w:rsid w:val="00ED62BF"/>
    <w:rsid w:val="00ED720F"/>
    <w:rsid w:val="00ED75BC"/>
    <w:rsid w:val="00ED7895"/>
    <w:rsid w:val="00EE0185"/>
    <w:rsid w:val="00EE1910"/>
    <w:rsid w:val="00EE2305"/>
    <w:rsid w:val="00EE2F8B"/>
    <w:rsid w:val="00EE354D"/>
    <w:rsid w:val="00EE49EF"/>
    <w:rsid w:val="00EE50A8"/>
    <w:rsid w:val="00EE65AF"/>
    <w:rsid w:val="00EF0442"/>
    <w:rsid w:val="00EF1847"/>
    <w:rsid w:val="00EF4721"/>
    <w:rsid w:val="00EF5513"/>
    <w:rsid w:val="00EF62FC"/>
    <w:rsid w:val="00EF75BD"/>
    <w:rsid w:val="00EF791B"/>
    <w:rsid w:val="00F0080E"/>
    <w:rsid w:val="00F01594"/>
    <w:rsid w:val="00F0182A"/>
    <w:rsid w:val="00F032E2"/>
    <w:rsid w:val="00F03F8C"/>
    <w:rsid w:val="00F07F6B"/>
    <w:rsid w:val="00F104A1"/>
    <w:rsid w:val="00F10A95"/>
    <w:rsid w:val="00F118E6"/>
    <w:rsid w:val="00F14D7C"/>
    <w:rsid w:val="00F156C1"/>
    <w:rsid w:val="00F1684C"/>
    <w:rsid w:val="00F17D24"/>
    <w:rsid w:val="00F2086C"/>
    <w:rsid w:val="00F21158"/>
    <w:rsid w:val="00F21BF7"/>
    <w:rsid w:val="00F24F94"/>
    <w:rsid w:val="00F2560C"/>
    <w:rsid w:val="00F271F9"/>
    <w:rsid w:val="00F27F54"/>
    <w:rsid w:val="00F31131"/>
    <w:rsid w:val="00F31A45"/>
    <w:rsid w:val="00F31A50"/>
    <w:rsid w:val="00F32D7D"/>
    <w:rsid w:val="00F32F89"/>
    <w:rsid w:val="00F34512"/>
    <w:rsid w:val="00F352C5"/>
    <w:rsid w:val="00F35306"/>
    <w:rsid w:val="00F4137A"/>
    <w:rsid w:val="00F43EC6"/>
    <w:rsid w:val="00F442AD"/>
    <w:rsid w:val="00F461FF"/>
    <w:rsid w:val="00F46A3A"/>
    <w:rsid w:val="00F51783"/>
    <w:rsid w:val="00F5270A"/>
    <w:rsid w:val="00F5581B"/>
    <w:rsid w:val="00F55D2A"/>
    <w:rsid w:val="00F6318C"/>
    <w:rsid w:val="00F6684A"/>
    <w:rsid w:val="00F7007A"/>
    <w:rsid w:val="00F701CF"/>
    <w:rsid w:val="00F742AA"/>
    <w:rsid w:val="00F75EA8"/>
    <w:rsid w:val="00F81F4A"/>
    <w:rsid w:val="00F82959"/>
    <w:rsid w:val="00F83250"/>
    <w:rsid w:val="00F839A2"/>
    <w:rsid w:val="00F8558C"/>
    <w:rsid w:val="00F868E0"/>
    <w:rsid w:val="00F87A03"/>
    <w:rsid w:val="00F92426"/>
    <w:rsid w:val="00F92F7A"/>
    <w:rsid w:val="00F93696"/>
    <w:rsid w:val="00F93BFB"/>
    <w:rsid w:val="00F94BB5"/>
    <w:rsid w:val="00FA3091"/>
    <w:rsid w:val="00FA3B69"/>
    <w:rsid w:val="00FA3E58"/>
    <w:rsid w:val="00FB1F8C"/>
    <w:rsid w:val="00FB33DA"/>
    <w:rsid w:val="00FB4112"/>
    <w:rsid w:val="00FB6403"/>
    <w:rsid w:val="00FB64BB"/>
    <w:rsid w:val="00FB6E95"/>
    <w:rsid w:val="00FC3102"/>
    <w:rsid w:val="00FC3463"/>
    <w:rsid w:val="00FC45DA"/>
    <w:rsid w:val="00FC5659"/>
    <w:rsid w:val="00FC7194"/>
    <w:rsid w:val="00FC7F4A"/>
    <w:rsid w:val="00FD0A0F"/>
    <w:rsid w:val="00FD2B44"/>
    <w:rsid w:val="00FD46D1"/>
    <w:rsid w:val="00FD4F47"/>
    <w:rsid w:val="00FD4FDA"/>
    <w:rsid w:val="00FD7245"/>
    <w:rsid w:val="00FD764E"/>
    <w:rsid w:val="00FD76CF"/>
    <w:rsid w:val="00FE09A1"/>
    <w:rsid w:val="00FE0C60"/>
    <w:rsid w:val="00FE0D45"/>
    <w:rsid w:val="00FE0D6F"/>
    <w:rsid w:val="00FE1B72"/>
    <w:rsid w:val="00FE5955"/>
    <w:rsid w:val="00FE5D68"/>
    <w:rsid w:val="00FF18C2"/>
    <w:rsid w:val="00FF19E8"/>
    <w:rsid w:val="00FF20FA"/>
    <w:rsid w:val="00FF2AA9"/>
    <w:rsid w:val="00FF32A2"/>
    <w:rsid w:val="00FF3EC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9D6E0-DF0E-4B9A-955E-76E71E8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86CDA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B8182B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B8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50.70\ib\Shablon\dog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9CB0-D1D8-42B0-846D-1C94FED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dog2016.dot</Template>
  <TotalTime>31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comp3010_2</dc:creator>
  <cp:lastModifiedBy>comp3007_1</cp:lastModifiedBy>
  <cp:revision>9</cp:revision>
  <cp:lastPrinted>2023-08-01T06:18:00Z</cp:lastPrinted>
  <dcterms:created xsi:type="dcterms:W3CDTF">2023-07-18T10:17:00Z</dcterms:created>
  <dcterms:modified xsi:type="dcterms:W3CDTF">2023-09-04T11:49:00Z</dcterms:modified>
</cp:coreProperties>
</file>