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E4489A" w:rsidRPr="00E4489A">
          <w:rPr>
            <w:rStyle w:val="a9"/>
          </w:rPr>
          <w:t xml:space="preserve"> БЮДЖЕТНОЕ УЧРЕЖДЕНИЕ ХАНТЫ-МАНСИЙСКОГО АВТОНОМНОГО ОКРУГА - ЮГРЫ "ХАНТЫ-МАНСИЙСКАЯ КЛИНИЧЕСКАЯ ПСИХОНЕВРОЛОГИЧЕСКАЯ БОЛЬНИЦА"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Диспансерное отделение</w:t>
            </w:r>
          </w:p>
        </w:tc>
        <w:tc>
          <w:tcPr>
            <w:tcW w:w="3686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jc w:val="left"/>
            </w:pPr>
            <w:r>
              <w:t>1. Врач-психиатр участковый</w:t>
            </w:r>
          </w:p>
        </w:tc>
        <w:tc>
          <w:tcPr>
            <w:tcW w:w="3686" w:type="dxa"/>
            <w:vAlign w:val="center"/>
          </w:tcPr>
          <w:p w:rsidR="00E4489A" w:rsidRPr="00063DF1" w:rsidRDefault="00E448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4489A" w:rsidRPr="00063DF1" w:rsidRDefault="00E4489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jc w:val="left"/>
            </w:pPr>
            <w:r>
              <w:t>2. Врач-психиатр участковый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jc w:val="left"/>
            </w:pPr>
            <w:r>
              <w:t>3. Заведующий диспансерным отделением врач -психиатр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jc w:val="left"/>
            </w:pPr>
            <w:r>
              <w:t>4. Медицинская сестра участк</w:t>
            </w:r>
            <w:r>
              <w:t>о</w:t>
            </w:r>
            <w:r>
              <w:t>вая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jc w:val="left"/>
            </w:pPr>
            <w:r>
              <w:t>5. Медицинская сестра участк</w:t>
            </w:r>
            <w:r>
              <w:t>о</w:t>
            </w:r>
            <w:r>
              <w:t>вая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Логопедический кабинет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jc w:val="left"/>
            </w:pPr>
            <w:r>
              <w:t>6. Логопед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Default="00E4489A" w:rsidP="00E4489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  <w:r>
              <w:t>Биологический: 1. Влажная уборка с дез. средствами не реже 2-х раз за см</w:t>
            </w:r>
            <w:r>
              <w:t>е</w:t>
            </w:r>
            <w:r>
              <w:t>ну.  2. Применение средств индивид</w:t>
            </w:r>
            <w:r>
              <w:t>у</w:t>
            </w:r>
            <w:r>
              <w:t>альной защиты. 3. Вакцинация мед</w:t>
            </w:r>
            <w:r>
              <w:t>и</w:t>
            </w:r>
            <w:r>
              <w:t>цинского персонала  больницы. 4. Пр</w:t>
            </w:r>
            <w:r>
              <w:t>о</w:t>
            </w:r>
            <w:r>
              <w:t>ведение медицинских периодических осмотров. 5. Обработка воздушной ср</w:t>
            </w:r>
            <w:r>
              <w:t>е</w:t>
            </w:r>
            <w:r>
              <w:t>ды рабочих мест бактерицидными ла</w:t>
            </w:r>
            <w:r>
              <w:t>м</w:t>
            </w:r>
            <w:r>
              <w:t>пами.</w:t>
            </w: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  <w:r>
              <w:t>Снизить вредное воздействие биологического фактора</w:t>
            </w:r>
            <w:r>
              <w:tab/>
              <w:t xml:space="preserve"> </w:t>
            </w: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jc w:val="left"/>
            </w:pPr>
            <w:r>
              <w:t>7. Медицинская сестра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  <w:r>
              <w:t>Биологический: 1. Влажная уборка с дез. средствами не реже 2-х раз за см</w:t>
            </w:r>
            <w:r>
              <w:t>е</w:t>
            </w:r>
            <w:r>
              <w:t>ну.  2. Применение средств индивид</w:t>
            </w:r>
            <w:r>
              <w:t>у</w:t>
            </w:r>
            <w:r>
              <w:t>альной защиты. 3. Вакцинация мед</w:t>
            </w:r>
            <w:r>
              <w:t>и</w:t>
            </w:r>
            <w:r>
              <w:t>цинского персонала  больницы. 4. Пр</w:t>
            </w:r>
            <w:r>
              <w:t>о</w:t>
            </w:r>
            <w:r>
              <w:t>ведение медицинских периодических осмотров. 5. Обработка воздушной ср</w:t>
            </w:r>
            <w:r>
              <w:t>е</w:t>
            </w:r>
            <w:r>
              <w:t>ды рабочих мест бактерицидными ла</w:t>
            </w:r>
            <w:r>
              <w:t>м</w:t>
            </w:r>
            <w:r>
              <w:t>пами.</w:t>
            </w: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  <w:r>
              <w:t>Снизить вредное воздействие биологического фактора</w:t>
            </w:r>
            <w:r>
              <w:tab/>
              <w:t xml:space="preserve"> </w:t>
            </w: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Default="00E4489A" w:rsidP="00E4489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  <w:r>
              <w:t xml:space="preserve">Организовать рациональные режимы </w:t>
            </w:r>
            <w:r>
              <w:lastRenderedPageBreak/>
              <w:t>труда  и отдыха</w:t>
            </w: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  <w:r>
              <w:lastRenderedPageBreak/>
              <w:t xml:space="preserve">Снижение напряженности </w:t>
            </w:r>
            <w:r>
              <w:lastRenderedPageBreak/>
              <w:t xml:space="preserve">трудового процесса </w:t>
            </w: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jc w:val="left"/>
            </w:pPr>
            <w:r>
              <w:lastRenderedPageBreak/>
              <w:t>8. Медицинский психолог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медицинской проф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лактики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jc w:val="left"/>
            </w:pPr>
            <w:r>
              <w:t>9. Заведующий кабинетом мед</w:t>
            </w:r>
            <w:r>
              <w:t>и</w:t>
            </w:r>
            <w:r>
              <w:t>цинской профилактики-врач-психиатр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jc w:val="left"/>
            </w:pPr>
            <w:r>
              <w:t>10. Врач – психиатр - нарколог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jc w:val="left"/>
            </w:pPr>
            <w:r>
              <w:t>11. Медицинский психолог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Амбулаторное судебное – пс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хиатрическое экспертное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jc w:val="left"/>
            </w:pPr>
            <w:r>
              <w:t>12. Старшая медицинская сестра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Дневной стационар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jc w:val="left"/>
            </w:pPr>
            <w:r>
              <w:t>13. Медицинская сестра проц</w:t>
            </w:r>
            <w:r>
              <w:t>е</w:t>
            </w:r>
            <w:r>
              <w:t>дурной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  <w:r>
              <w:t>Биологический: 1. Влажная уборка с дез. средствами не реже 2-х раз за см</w:t>
            </w:r>
            <w:r>
              <w:t>е</w:t>
            </w:r>
            <w:r>
              <w:t>ну.  2. Применение средств индивид</w:t>
            </w:r>
            <w:r>
              <w:t>у</w:t>
            </w:r>
            <w:r>
              <w:t>альной защиты. 3. Вакцинация мед</w:t>
            </w:r>
            <w:r>
              <w:t>и</w:t>
            </w:r>
            <w:r>
              <w:t>цинского персонала  больницы. 4. Пр</w:t>
            </w:r>
            <w:r>
              <w:t>о</w:t>
            </w:r>
            <w:r>
              <w:t>ведение медицинских периодических осмотров. 5. Обработка воздушной ср</w:t>
            </w:r>
            <w:r>
              <w:t>е</w:t>
            </w:r>
            <w:r>
              <w:t>ды рабочих мест бактерицидными ла</w:t>
            </w:r>
            <w:r>
              <w:t>м</w:t>
            </w:r>
            <w:r>
              <w:t>пами.</w:t>
            </w: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  <w:r>
              <w:t>Снизить вредное воздействие биологического фактора</w:t>
            </w:r>
            <w:r>
              <w:tab/>
              <w:t xml:space="preserve"> </w:t>
            </w: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jc w:val="left"/>
            </w:pPr>
            <w:r>
              <w:t>14. Младшая медицинская сес</w:t>
            </w:r>
            <w:r>
              <w:t>т</w:t>
            </w:r>
            <w:r>
              <w:t>ра по уходу за больными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Психиатрическое отделение № 1на 30 коек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jc w:val="left"/>
            </w:pPr>
            <w:r>
              <w:t>15. Врач-психиатр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jc w:val="left"/>
            </w:pPr>
            <w:r>
              <w:t>16. Заведующая психиатрич</w:t>
            </w:r>
            <w:r>
              <w:t>е</w:t>
            </w:r>
            <w:r>
              <w:t>ским отделением №1-врач-психиатр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jc w:val="left"/>
            </w:pPr>
            <w:r>
              <w:t>17.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jc w:val="left"/>
            </w:pPr>
            <w:r>
              <w:t>18.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jc w:val="left"/>
            </w:pPr>
            <w:r>
              <w:t>19. Медицинская сестра проц</w:t>
            </w:r>
            <w:r>
              <w:t>е</w:t>
            </w:r>
            <w:r>
              <w:t>дурной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  <w:r>
              <w:t>Биологический: 1. Влажная уборка с дез. средствами не реже 2-х раз за см</w:t>
            </w:r>
            <w:r>
              <w:t>е</w:t>
            </w:r>
            <w:r>
              <w:t>ну.  2. Применение средств индивид</w:t>
            </w:r>
            <w:r>
              <w:t>у</w:t>
            </w:r>
            <w:r>
              <w:t>альной защиты. 3. Вакцинация мед</w:t>
            </w:r>
            <w:r>
              <w:t>и</w:t>
            </w:r>
            <w:r>
              <w:t>цинского персонала  больницы. 4. Пр</w:t>
            </w:r>
            <w:r>
              <w:t>о</w:t>
            </w:r>
            <w:r>
              <w:t>ведение медицинских периодических осмотров. 5. Обработка воздушной ср</w:t>
            </w:r>
            <w:r>
              <w:t>е</w:t>
            </w:r>
            <w:r>
              <w:t>ды рабочих мест бактерицидными ла</w:t>
            </w:r>
            <w:r>
              <w:t>м</w:t>
            </w:r>
            <w:r>
              <w:t>пами.</w:t>
            </w: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  <w:r>
              <w:t>Снизить вредное воздействие биологического фактора</w:t>
            </w:r>
            <w:r>
              <w:tab/>
              <w:t xml:space="preserve"> </w:t>
            </w: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Default="00E4489A" w:rsidP="00E4489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jc w:val="left"/>
            </w:pPr>
            <w:r>
              <w:t>20. Младшая медицинская сес</w:t>
            </w:r>
            <w:r>
              <w:t>т</w:t>
            </w:r>
            <w:r>
              <w:t>ра по уходу за больными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jc w:val="left"/>
            </w:pPr>
            <w:r>
              <w:t>21. Младшая медицинская сес</w:t>
            </w:r>
            <w:r>
              <w:t>т</w:t>
            </w:r>
            <w:r>
              <w:t>ра по уходу за больными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jc w:val="left"/>
            </w:pPr>
            <w:r>
              <w:t>22. Младшая медицинская сес</w:t>
            </w:r>
            <w:r>
              <w:t>т</w:t>
            </w:r>
            <w:r>
              <w:t>ра по уходу за больными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Психиатрическое отделение № 2 на 50 коек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jc w:val="left"/>
            </w:pPr>
            <w:r>
              <w:t>23. Врач-психиатр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jc w:val="left"/>
            </w:pPr>
            <w:r>
              <w:t>24. Заведующая психиатрич</w:t>
            </w:r>
            <w:r>
              <w:t>е</w:t>
            </w:r>
            <w:r>
              <w:t>ским отделением -врач-психиатр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jc w:val="left"/>
            </w:pPr>
            <w:r>
              <w:t>25. Врач-стажер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jc w:val="left"/>
            </w:pPr>
            <w:r>
              <w:t>26.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jc w:val="left"/>
            </w:pPr>
            <w:r>
              <w:t>27. Медицинский брат палатный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jc w:val="left"/>
            </w:pPr>
            <w:r>
              <w:t>28. Медицинская сестра проц</w:t>
            </w:r>
            <w:r>
              <w:t>е</w:t>
            </w:r>
            <w:r>
              <w:t>дурной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  <w:r>
              <w:t>Биологический: 1. Влажная уборка с дез. средствами не реже 2-х раз за см</w:t>
            </w:r>
            <w:r>
              <w:t>е</w:t>
            </w:r>
            <w:r>
              <w:t>ну.  2. Применение средств индивид</w:t>
            </w:r>
            <w:r>
              <w:t>у</w:t>
            </w:r>
            <w:r>
              <w:t>альной защиты. 3. Вакцинация мед</w:t>
            </w:r>
            <w:r>
              <w:t>и</w:t>
            </w:r>
            <w:r>
              <w:t>цинского персонала  больницы. 4. Пр</w:t>
            </w:r>
            <w:r>
              <w:t>о</w:t>
            </w:r>
            <w:r>
              <w:t>ведение медицинских периодических осмотров. 5. Обработка воздушной ср</w:t>
            </w:r>
            <w:r>
              <w:t>е</w:t>
            </w:r>
            <w:r>
              <w:t>ды рабочих мест бактерицидными ла</w:t>
            </w:r>
            <w:r>
              <w:t>м</w:t>
            </w:r>
            <w:r>
              <w:t>пами.</w:t>
            </w: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  <w:r>
              <w:t>Снизить вредное воздействие биологического фактора</w:t>
            </w:r>
            <w:r>
              <w:tab/>
              <w:t xml:space="preserve"> </w:t>
            </w: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Default="00E4489A" w:rsidP="00E4489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jc w:val="left"/>
            </w:pPr>
            <w:r>
              <w:t>29. Младшая медицинская сес</w:t>
            </w:r>
            <w:r>
              <w:t>т</w:t>
            </w:r>
            <w:r>
              <w:t>ра по уходу за больными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jc w:val="left"/>
            </w:pPr>
            <w:r>
              <w:t>30. Младшая медицинская сес</w:t>
            </w:r>
            <w:r>
              <w:t>т</w:t>
            </w:r>
            <w:r>
              <w:t>ра по уходу за больными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jc w:val="left"/>
            </w:pPr>
            <w:r>
              <w:t>31. Младшая медицинская сес</w:t>
            </w:r>
            <w:r>
              <w:t>т</w:t>
            </w:r>
            <w:r>
              <w:t>ра по уходу за больными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jc w:val="left"/>
            </w:pPr>
            <w:r>
              <w:t>32. Младший медицинский брат по уходу за больными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jc w:val="left"/>
            </w:pPr>
            <w:r>
              <w:t>33. Младший медицинский брат по уходу за больными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неотложной на</w:t>
            </w:r>
            <w:r>
              <w:rPr>
                <w:b/>
                <w:i/>
              </w:rPr>
              <w:t>р</w:t>
            </w:r>
            <w:r>
              <w:rPr>
                <w:b/>
                <w:i/>
              </w:rPr>
              <w:t>кологической помощи на 30 коек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jc w:val="left"/>
            </w:pPr>
            <w:r>
              <w:t>34. Заведующий отделением неотложной наркологической помощи-врач-психиатр-нарколог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jc w:val="left"/>
            </w:pPr>
            <w:r>
              <w:t>35. Врач-психиатр-нарколог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jc w:val="left"/>
            </w:pPr>
            <w:r>
              <w:t>36. Врач-психотерапевт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jc w:val="left"/>
            </w:pPr>
            <w:r>
              <w:t>37. Медицинская сестра проц</w:t>
            </w:r>
            <w:r>
              <w:t>е</w:t>
            </w:r>
            <w:r>
              <w:t>дурной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  <w:r>
              <w:t>Биологический: 1. Влажная уборка с дез. средствами не реже 2-х раз за см</w:t>
            </w:r>
            <w:r>
              <w:t>е</w:t>
            </w:r>
            <w:r>
              <w:t>ну.  2. Применение средств индивид</w:t>
            </w:r>
            <w:r>
              <w:t>у</w:t>
            </w:r>
            <w:r>
              <w:t>альной защиты. 3. Вакцинация мед</w:t>
            </w:r>
            <w:r>
              <w:t>и</w:t>
            </w:r>
            <w:r>
              <w:t>цинского персонала  больницы. 4. Пр</w:t>
            </w:r>
            <w:r>
              <w:t>о</w:t>
            </w:r>
            <w:r>
              <w:t>ведение медицинских периодических осмотров. 5. Обработка воздушной ср</w:t>
            </w:r>
            <w:r>
              <w:t>е</w:t>
            </w:r>
            <w:r>
              <w:t>ды рабочих мест бактерицидными ла</w:t>
            </w:r>
            <w:r>
              <w:t>м</w:t>
            </w:r>
            <w:r>
              <w:t>пами.</w:t>
            </w: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  <w:r>
              <w:t>Снизить вредное воздействие биологического фактора</w:t>
            </w:r>
            <w:r>
              <w:tab/>
              <w:t xml:space="preserve"> </w:t>
            </w: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Default="00E4489A" w:rsidP="00E4489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jc w:val="left"/>
            </w:pPr>
            <w:r>
              <w:t>38. Медицинская сестра проц</w:t>
            </w:r>
            <w:r>
              <w:t>е</w:t>
            </w:r>
            <w:r>
              <w:t>дурной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  <w:r>
              <w:t>Биологический: 1. Влажная уборка с дез. средствами не реже 2-х раз за см</w:t>
            </w:r>
            <w:r>
              <w:t>е</w:t>
            </w:r>
            <w:r>
              <w:t>ну.  2. Применение средств индивид</w:t>
            </w:r>
            <w:r>
              <w:t>у</w:t>
            </w:r>
            <w:r>
              <w:t>альной защиты. 3. Вакцинация мед</w:t>
            </w:r>
            <w:r>
              <w:t>и</w:t>
            </w:r>
            <w:r>
              <w:t>цинского персонала  больницы. 4. Пр</w:t>
            </w:r>
            <w:r>
              <w:t>о</w:t>
            </w:r>
            <w:r>
              <w:t>ведение медицинских периодических осмотров. 5. Обработка воздушной ср</w:t>
            </w:r>
            <w:r>
              <w:t>е</w:t>
            </w:r>
            <w:r>
              <w:t>ды рабочих мест бактерицидными ла</w:t>
            </w:r>
            <w:r>
              <w:t>м</w:t>
            </w:r>
            <w:r>
              <w:t>пами.</w:t>
            </w: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  <w:r>
              <w:t>Снизить вредное воздействие биологического фактора</w:t>
            </w:r>
            <w:r>
              <w:tab/>
              <w:t xml:space="preserve"> </w:t>
            </w: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Default="00E4489A" w:rsidP="00E4489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jc w:val="left"/>
            </w:pPr>
            <w:r>
              <w:t>39.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jc w:val="left"/>
            </w:pPr>
            <w:r>
              <w:t>40.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jc w:val="left"/>
            </w:pPr>
            <w:r>
              <w:t>41. Младшая медицинская сес</w:t>
            </w:r>
            <w:r>
              <w:t>т</w:t>
            </w:r>
            <w:r>
              <w:t>ра по уходу за больными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jc w:val="left"/>
            </w:pPr>
            <w:r>
              <w:t>42. Младший медицинский брат по уходу за больными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Наркологическое отделение на 5 коек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jc w:val="left"/>
            </w:pPr>
            <w:r>
              <w:t>43. Врач-психиатр-нарколог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  <w:r>
              <w:t>Биологический: 1. Влажная уборка с дез. средствами не реже 2-х раз за см</w:t>
            </w:r>
            <w:r>
              <w:t>е</w:t>
            </w:r>
            <w:r>
              <w:t>ну.  2. Применение средств индивид</w:t>
            </w:r>
            <w:r>
              <w:t>у</w:t>
            </w:r>
            <w:r>
              <w:t>альной защиты. 3. Вакцинация мед</w:t>
            </w:r>
            <w:r>
              <w:t>и</w:t>
            </w:r>
            <w:r>
              <w:t>цинского персонала  больницы. 4. Пр</w:t>
            </w:r>
            <w:r>
              <w:t>о</w:t>
            </w:r>
            <w:r>
              <w:t>ведение медицинских периодических осмотров. 5. Обработка воздушной ср</w:t>
            </w:r>
            <w:r>
              <w:t>е</w:t>
            </w:r>
            <w:r>
              <w:t>ды рабочих мест бактерицидными ла</w:t>
            </w:r>
            <w:r>
              <w:t>м</w:t>
            </w:r>
            <w:r>
              <w:t>пами.</w:t>
            </w: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  <w:r>
              <w:t>Снизить вредное воздействие биологического фактора</w:t>
            </w:r>
            <w:r>
              <w:tab/>
              <w:t xml:space="preserve"> </w:t>
            </w: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Default="00E4489A" w:rsidP="00E4489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jc w:val="left"/>
            </w:pPr>
            <w:r>
              <w:t>44. Младшая медицинская сес</w:t>
            </w:r>
            <w:r>
              <w:t>т</w:t>
            </w:r>
            <w:r>
              <w:t>ра по уходу за больными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jc w:val="left"/>
            </w:pPr>
            <w:r>
              <w:t>45.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Палата реанимации и инте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сивной терапии на 6 коек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jc w:val="left"/>
            </w:pPr>
            <w:r>
              <w:t>46. Врач-рентгенолог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jc w:val="left"/>
            </w:pPr>
            <w:r>
              <w:t>47. Врач – токсиколог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  <w:r>
              <w:t>Биологический: 1. Влажная уборка с дез. средствами не реже 2-х раз за см</w:t>
            </w:r>
            <w:r>
              <w:t>е</w:t>
            </w:r>
            <w:r>
              <w:t>ну.  2. Применение средств индивид</w:t>
            </w:r>
            <w:r>
              <w:t>у</w:t>
            </w:r>
            <w:r>
              <w:t>альной защиты. 3. Вакцинация мед</w:t>
            </w:r>
            <w:r>
              <w:t>и</w:t>
            </w:r>
            <w:r>
              <w:t>цинского персонала  больницы. 4. Пр</w:t>
            </w:r>
            <w:r>
              <w:t>о</w:t>
            </w:r>
            <w:r>
              <w:t>ведение медицинских периодических осмотров. 5. Обработка воздушной ср</w:t>
            </w:r>
            <w:r>
              <w:t>е</w:t>
            </w:r>
            <w:r>
              <w:t>ды рабочих мест бактерицидными ла</w:t>
            </w:r>
            <w:r>
              <w:t>м</w:t>
            </w:r>
            <w:r>
              <w:t>пами.</w:t>
            </w: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  <w:r>
              <w:t>Снизить вредное воздействие биологического фактора</w:t>
            </w:r>
            <w:r>
              <w:tab/>
              <w:t xml:space="preserve"> </w:t>
            </w: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jc w:val="left"/>
            </w:pPr>
            <w:r>
              <w:t>48. Рентгенолаборант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медикаментозного обеспечения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jc w:val="left"/>
            </w:pPr>
            <w:r>
              <w:t>49. Заведующий кабинетом м</w:t>
            </w:r>
            <w:r>
              <w:t>е</w:t>
            </w:r>
            <w:r>
              <w:t>дикаментозного обеспечения – провизор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jc w:val="left"/>
            </w:pPr>
            <w:r>
              <w:t>50. Старшая медицинская сестра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jc w:val="left"/>
            </w:pPr>
            <w:r>
              <w:t>51. Медицинская сестра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Лечебное – диагностическое отделение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jc w:val="left"/>
            </w:pPr>
            <w:r>
              <w:t>52. Врач – инфекционист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  <w:r>
              <w:t>Биологический: 1. Влажная уборка с дез. средствами не реже 2-х раз за см</w:t>
            </w:r>
            <w:r>
              <w:t>е</w:t>
            </w:r>
            <w:r>
              <w:t>ну.  2. Применение средств индивид</w:t>
            </w:r>
            <w:r>
              <w:t>у</w:t>
            </w:r>
            <w:r>
              <w:t>альной защиты. 3. Вакцинация мед</w:t>
            </w:r>
            <w:r>
              <w:t>и</w:t>
            </w:r>
            <w:r>
              <w:t>цинского персонала  больницы. 4. Пр</w:t>
            </w:r>
            <w:r>
              <w:t>о</w:t>
            </w:r>
            <w:r>
              <w:t>ведение медицинских периодических осмотров. 5. Обработка воздушной ср</w:t>
            </w:r>
            <w:r>
              <w:t>е</w:t>
            </w:r>
            <w:r>
              <w:t>ды рабочих мест бактерицидными ла</w:t>
            </w:r>
            <w:r>
              <w:t>м</w:t>
            </w:r>
            <w:r>
              <w:t>пами.</w:t>
            </w: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  <w:r>
              <w:t>Снизить вредное воздействие биологического фактора</w:t>
            </w:r>
            <w:r>
              <w:tab/>
              <w:t xml:space="preserve"> </w:t>
            </w: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социального развития и реабилитации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jc w:val="left"/>
            </w:pPr>
            <w:r>
              <w:t>53. Начальник отдела социал</w:t>
            </w:r>
            <w:r>
              <w:t>ь</w:t>
            </w:r>
            <w:r>
              <w:t>ного развития и реабилитации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активного диспа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серного наблюдения и провед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ния амбулаторного лечения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jc w:val="left"/>
            </w:pPr>
            <w:r>
              <w:t>54. Врач психиатр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jc w:val="left"/>
            </w:pPr>
            <w:r>
              <w:t>55. Медицинская сестра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jc w:val="left"/>
            </w:pPr>
            <w:r>
              <w:t>56. Медицинский психолог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  <w:tr w:rsidR="00E4489A" w:rsidRPr="00AF49A3" w:rsidTr="008B4051">
        <w:trPr>
          <w:jc w:val="center"/>
        </w:trPr>
        <w:tc>
          <w:tcPr>
            <w:tcW w:w="3049" w:type="dxa"/>
            <w:vAlign w:val="center"/>
          </w:tcPr>
          <w:p w:rsidR="00E4489A" w:rsidRPr="00E4489A" w:rsidRDefault="00E4489A" w:rsidP="00E4489A">
            <w:pPr>
              <w:pStyle w:val="aa"/>
              <w:jc w:val="left"/>
            </w:pPr>
            <w:r>
              <w:t>57. Специалист по социальной работе</w:t>
            </w:r>
          </w:p>
        </w:tc>
        <w:tc>
          <w:tcPr>
            <w:tcW w:w="3686" w:type="dxa"/>
            <w:vAlign w:val="center"/>
          </w:tcPr>
          <w:p w:rsidR="00E4489A" w:rsidRDefault="00E4489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4489A" w:rsidRDefault="00E4489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4489A" w:rsidRPr="00063DF1" w:rsidRDefault="00E4489A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E4489A">
          <w:rPr>
            <w:rStyle w:val="a9"/>
          </w:rPr>
          <w:t xml:space="preserve">       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4489A" w:rsidP="009D6532">
            <w:pPr>
              <w:pStyle w:val="aa"/>
            </w:pPr>
            <w:r>
              <w:t>Начальник общего отдела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4489A" w:rsidP="009D6532">
            <w:pPr>
              <w:pStyle w:val="aa"/>
            </w:pPr>
            <w:r>
              <w:t>Грибанов Вячеслав Алексеевич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E4489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E4489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4489A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4489A" w:rsidP="009D6532">
            <w:pPr>
              <w:pStyle w:val="aa"/>
            </w:pPr>
            <w:r>
              <w:t>Яковлева Анастасия Юрьевна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E4489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E4489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E4489A" w:rsidRPr="00E4489A" w:rsidTr="00E4489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489A" w:rsidRPr="00E4489A" w:rsidRDefault="00E4489A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4489A" w:rsidRPr="00E4489A" w:rsidRDefault="00E4489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489A" w:rsidRPr="00E4489A" w:rsidRDefault="00E4489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4489A" w:rsidRPr="00E4489A" w:rsidRDefault="00E4489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489A" w:rsidRPr="00E4489A" w:rsidRDefault="00E4489A" w:rsidP="009D6532">
            <w:pPr>
              <w:pStyle w:val="aa"/>
            </w:pPr>
            <w:r>
              <w:t>Мельникова Юлия Юрьевна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4489A" w:rsidRPr="00E4489A" w:rsidRDefault="00E4489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489A" w:rsidRPr="00E4489A" w:rsidRDefault="00E4489A" w:rsidP="009D6532">
            <w:pPr>
              <w:pStyle w:val="aa"/>
            </w:pPr>
          </w:p>
        </w:tc>
      </w:tr>
      <w:tr w:rsidR="00E4489A" w:rsidRPr="00E4489A" w:rsidTr="00E4489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4489A" w:rsidRPr="00E4489A" w:rsidRDefault="00E4489A" w:rsidP="009D6532">
            <w:pPr>
              <w:pStyle w:val="aa"/>
              <w:rPr>
                <w:vertAlign w:val="superscript"/>
              </w:rPr>
            </w:pPr>
            <w:r w:rsidRPr="00E4489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4489A" w:rsidRPr="00E4489A" w:rsidRDefault="00E4489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4489A" w:rsidRPr="00E4489A" w:rsidRDefault="00E4489A" w:rsidP="009D6532">
            <w:pPr>
              <w:pStyle w:val="aa"/>
              <w:rPr>
                <w:vertAlign w:val="superscript"/>
              </w:rPr>
            </w:pPr>
            <w:r w:rsidRPr="00E4489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4489A" w:rsidRPr="00E4489A" w:rsidRDefault="00E4489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4489A" w:rsidRPr="00E4489A" w:rsidRDefault="00E4489A" w:rsidP="009D6532">
            <w:pPr>
              <w:pStyle w:val="aa"/>
              <w:rPr>
                <w:vertAlign w:val="superscript"/>
              </w:rPr>
            </w:pPr>
            <w:r w:rsidRPr="00E4489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4489A" w:rsidRPr="00E4489A" w:rsidRDefault="00E4489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4489A" w:rsidRPr="00E4489A" w:rsidRDefault="00E4489A" w:rsidP="009D6532">
            <w:pPr>
              <w:pStyle w:val="aa"/>
              <w:rPr>
                <w:vertAlign w:val="superscript"/>
              </w:rPr>
            </w:pPr>
            <w:r w:rsidRPr="00E4489A">
              <w:rPr>
                <w:vertAlign w:val="superscript"/>
              </w:rPr>
              <w:t>(дата)</w:t>
            </w:r>
          </w:p>
        </w:tc>
      </w:tr>
      <w:tr w:rsidR="00E4489A" w:rsidRPr="00E4489A" w:rsidTr="00E4489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489A" w:rsidRPr="00E4489A" w:rsidRDefault="00E4489A" w:rsidP="009D6532">
            <w:pPr>
              <w:pStyle w:val="aa"/>
            </w:pPr>
            <w:r>
              <w:t>Председатель профсоюзной организ</w:t>
            </w:r>
            <w:r>
              <w:t>а</w:t>
            </w:r>
            <w:r>
              <w:t>ции, старшая медицинская 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4489A" w:rsidRPr="00E4489A" w:rsidRDefault="00E4489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489A" w:rsidRPr="00E4489A" w:rsidRDefault="00E4489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4489A" w:rsidRPr="00E4489A" w:rsidRDefault="00E4489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489A" w:rsidRPr="00E4489A" w:rsidRDefault="00E4489A" w:rsidP="009D6532">
            <w:pPr>
              <w:pStyle w:val="aa"/>
            </w:pPr>
            <w:r>
              <w:t>Боярских Татьяна Васильевна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4489A" w:rsidRPr="00E4489A" w:rsidRDefault="00E4489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489A" w:rsidRPr="00E4489A" w:rsidRDefault="00E4489A" w:rsidP="009D6532">
            <w:pPr>
              <w:pStyle w:val="aa"/>
            </w:pPr>
          </w:p>
        </w:tc>
      </w:tr>
      <w:tr w:rsidR="00E4489A" w:rsidRPr="00E4489A" w:rsidTr="00E4489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4489A" w:rsidRPr="00E4489A" w:rsidRDefault="00E4489A" w:rsidP="009D6532">
            <w:pPr>
              <w:pStyle w:val="aa"/>
              <w:rPr>
                <w:vertAlign w:val="superscript"/>
              </w:rPr>
            </w:pPr>
            <w:r w:rsidRPr="00E4489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4489A" w:rsidRPr="00E4489A" w:rsidRDefault="00E4489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4489A" w:rsidRPr="00E4489A" w:rsidRDefault="00E4489A" w:rsidP="009D6532">
            <w:pPr>
              <w:pStyle w:val="aa"/>
              <w:rPr>
                <w:vertAlign w:val="superscript"/>
              </w:rPr>
            </w:pPr>
            <w:r w:rsidRPr="00E4489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4489A" w:rsidRPr="00E4489A" w:rsidRDefault="00E4489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4489A" w:rsidRPr="00E4489A" w:rsidRDefault="00E4489A" w:rsidP="009D6532">
            <w:pPr>
              <w:pStyle w:val="aa"/>
              <w:rPr>
                <w:vertAlign w:val="superscript"/>
              </w:rPr>
            </w:pPr>
            <w:r w:rsidRPr="00E4489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4489A" w:rsidRPr="00E4489A" w:rsidRDefault="00E4489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4489A" w:rsidRPr="00E4489A" w:rsidRDefault="00E4489A" w:rsidP="009D6532">
            <w:pPr>
              <w:pStyle w:val="aa"/>
              <w:rPr>
                <w:vertAlign w:val="superscript"/>
              </w:rPr>
            </w:pPr>
            <w:r w:rsidRPr="00E4489A">
              <w:rPr>
                <w:vertAlign w:val="superscript"/>
              </w:rPr>
              <w:t>(дата)</w:t>
            </w:r>
          </w:p>
        </w:tc>
      </w:tr>
      <w:tr w:rsidR="00E4489A" w:rsidRPr="00E4489A" w:rsidTr="00E4489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489A" w:rsidRPr="00E4489A" w:rsidRDefault="00E4489A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4489A" w:rsidRPr="00E4489A" w:rsidRDefault="00E4489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489A" w:rsidRPr="00E4489A" w:rsidRDefault="00E4489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4489A" w:rsidRPr="00E4489A" w:rsidRDefault="00E4489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489A" w:rsidRPr="00E4489A" w:rsidRDefault="00E4489A" w:rsidP="009D6532">
            <w:pPr>
              <w:pStyle w:val="aa"/>
            </w:pPr>
            <w:r>
              <w:t>Дюсикеев Марат Серикович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4489A" w:rsidRPr="00E4489A" w:rsidRDefault="00E4489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489A" w:rsidRPr="00E4489A" w:rsidRDefault="00E4489A" w:rsidP="009D6532">
            <w:pPr>
              <w:pStyle w:val="aa"/>
            </w:pPr>
          </w:p>
        </w:tc>
      </w:tr>
      <w:tr w:rsidR="00E4489A" w:rsidRPr="00E4489A" w:rsidTr="00E4489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4489A" w:rsidRPr="00E4489A" w:rsidRDefault="00E4489A" w:rsidP="009D6532">
            <w:pPr>
              <w:pStyle w:val="aa"/>
              <w:rPr>
                <w:vertAlign w:val="superscript"/>
              </w:rPr>
            </w:pPr>
            <w:r w:rsidRPr="00E4489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4489A" w:rsidRPr="00E4489A" w:rsidRDefault="00E4489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4489A" w:rsidRPr="00E4489A" w:rsidRDefault="00E4489A" w:rsidP="009D6532">
            <w:pPr>
              <w:pStyle w:val="aa"/>
              <w:rPr>
                <w:vertAlign w:val="superscript"/>
              </w:rPr>
            </w:pPr>
            <w:r w:rsidRPr="00E4489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4489A" w:rsidRPr="00E4489A" w:rsidRDefault="00E4489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4489A" w:rsidRPr="00E4489A" w:rsidRDefault="00E4489A" w:rsidP="009D6532">
            <w:pPr>
              <w:pStyle w:val="aa"/>
              <w:rPr>
                <w:vertAlign w:val="superscript"/>
              </w:rPr>
            </w:pPr>
            <w:r w:rsidRPr="00E4489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4489A" w:rsidRPr="00E4489A" w:rsidRDefault="00E4489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4489A" w:rsidRPr="00E4489A" w:rsidRDefault="00E4489A" w:rsidP="009D6532">
            <w:pPr>
              <w:pStyle w:val="aa"/>
              <w:rPr>
                <w:vertAlign w:val="superscript"/>
              </w:rPr>
            </w:pPr>
            <w:r w:rsidRPr="00E4489A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E4489A" w:rsidTr="00E4489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4489A" w:rsidRDefault="00E4489A" w:rsidP="00C45714">
            <w:pPr>
              <w:pStyle w:val="aa"/>
            </w:pPr>
            <w:r w:rsidRPr="00E4489A">
              <w:t>689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E4489A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4489A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E4489A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4489A" w:rsidRDefault="00E4489A" w:rsidP="00C45714">
            <w:pPr>
              <w:pStyle w:val="aa"/>
            </w:pPr>
            <w:r w:rsidRPr="00E4489A">
              <w:t>Изварина Г.В.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E4489A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4489A" w:rsidRDefault="00C45714" w:rsidP="00C45714">
            <w:pPr>
              <w:pStyle w:val="aa"/>
            </w:pPr>
          </w:p>
        </w:tc>
      </w:tr>
      <w:tr w:rsidR="00C45714" w:rsidRPr="00E4489A" w:rsidTr="00E4489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E4489A" w:rsidRDefault="00E4489A" w:rsidP="00C45714">
            <w:pPr>
              <w:pStyle w:val="aa"/>
              <w:rPr>
                <w:b/>
                <w:vertAlign w:val="superscript"/>
              </w:rPr>
            </w:pPr>
            <w:r w:rsidRPr="00E4489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E4489A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E4489A" w:rsidRDefault="00E4489A" w:rsidP="00C45714">
            <w:pPr>
              <w:pStyle w:val="aa"/>
              <w:rPr>
                <w:b/>
                <w:vertAlign w:val="superscript"/>
              </w:rPr>
            </w:pPr>
            <w:r w:rsidRPr="00E4489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E4489A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E4489A" w:rsidRDefault="00E4489A" w:rsidP="00C45714">
            <w:pPr>
              <w:pStyle w:val="aa"/>
              <w:rPr>
                <w:b/>
                <w:vertAlign w:val="superscript"/>
              </w:rPr>
            </w:pPr>
            <w:r w:rsidRPr="00E4489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E4489A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E4489A" w:rsidRDefault="00E4489A" w:rsidP="00C45714">
            <w:pPr>
              <w:pStyle w:val="aa"/>
              <w:rPr>
                <w:vertAlign w:val="superscript"/>
              </w:rPr>
            </w:pPr>
            <w:r w:rsidRPr="00E4489A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93C" w:rsidRPr="00E4489A" w:rsidRDefault="00F9593C" w:rsidP="00E4489A">
      <w:r>
        <w:separator/>
      </w:r>
    </w:p>
  </w:endnote>
  <w:endnote w:type="continuationSeparator" w:id="0">
    <w:p w:rsidR="00F9593C" w:rsidRPr="00E4489A" w:rsidRDefault="00F9593C" w:rsidP="00E44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89A" w:rsidRDefault="00E4489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89A" w:rsidRDefault="00E4489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89A" w:rsidRDefault="00E4489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93C" w:rsidRPr="00E4489A" w:rsidRDefault="00F9593C" w:rsidP="00E4489A">
      <w:r>
        <w:separator/>
      </w:r>
    </w:p>
  </w:footnote>
  <w:footnote w:type="continuationSeparator" w:id="0">
    <w:p w:rsidR="00F9593C" w:rsidRPr="00E4489A" w:rsidRDefault="00F9593C" w:rsidP="00E448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89A" w:rsidRDefault="00E4489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89A" w:rsidRDefault="00E4489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89A" w:rsidRDefault="00E4489A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grammar="clean"/>
  <w:attachedTemplate r:id="rId1"/>
  <w:stylePaneFormatFilter w:val="3F01"/>
  <w:defaultTabStop w:val="708"/>
  <w:autoHyphenation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adv_info1" w:val="     "/>
    <w:docVar w:name="adv_info2" w:val="     "/>
    <w:docVar w:name="adv_info3" w:val="     "/>
    <w:docVar w:name="att_org_adr" w:val="Россия, 160004, г. Вологда, ул. Октябрьская, 66 (юридический), офис 1"/>
    <w:docVar w:name="att_org_name" w:val="Общество с ограниченной ответственностью «РАЦИО»"/>
    <w:docVar w:name="att_org_reg_date" w:val="05.08.2016"/>
    <w:docVar w:name="att_org_reg_num" w:val="349"/>
    <w:docVar w:name="boss_fio" w:val="Дурягин Александр Иванович"/>
    <w:docVar w:name="ceh_info" w:val=" БЮДЖЕТНОЕ УЧРЕЖДЕНИЕ ХАНТЫ-МАНСИЙСКОГО АВТОНОМНОГО ОКРУГА - ЮГРЫ &quot;ХАНТЫ-МАНСИЙСКАЯ КЛИНИЧЕСКАЯ ПСИХОНЕВРОЛОГИЧЕСКАЯ БОЛЬНИЦА&quot; "/>
    <w:docVar w:name="doc_type" w:val="6"/>
    <w:docVar w:name="fill_date" w:val="       "/>
    <w:docVar w:name="org_guid" w:val="44FFE96AA2274823A11ACFDC4B059D95"/>
    <w:docVar w:name="org_id" w:val="1"/>
    <w:docVar w:name="org_name" w:val="     "/>
    <w:docVar w:name="pers_guids" w:val="F2964E2560B0487C8C432FEE2305A7FE@112-525-866-32"/>
    <w:docVar w:name="pers_snils" w:val="F2964E2560B0487C8C432FEE2305A7FE@112-525-866-32"/>
    <w:docVar w:name="podr_id" w:val="org_1"/>
    <w:docVar w:name="pred_dolg" w:val="Начальник общего отдела"/>
    <w:docVar w:name="pred_fio" w:val="Грибанов Вячеслав Алексеевич"/>
    <w:docVar w:name="rbtd_adr" w:val="     "/>
    <w:docVar w:name="rbtd_name" w:val="БЮДЖЕТНОЕ УЧРЕЖДЕНИЕ ХАНТЫ-МАНСИЙСКОГО АВТОНОМНОГО ОКРУГА - ЮГРЫ &quot;ХАНТЫ-МАНСИЙСКАЯ КЛИНИЧЕСКАЯ ПСИХОНЕВРОЛОГИЧЕСКАЯ БОЛЬНИЦА&quot;"/>
    <w:docVar w:name="sv_docs" w:val="1"/>
  </w:docVars>
  <w:rsids>
    <w:rsidRoot w:val="00E4489A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489A"/>
    <w:rsid w:val="00E458F1"/>
    <w:rsid w:val="00EB7BDE"/>
    <w:rsid w:val="00EC5373"/>
    <w:rsid w:val="00F262EE"/>
    <w:rsid w:val="00F835B0"/>
    <w:rsid w:val="00F9593C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448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4489A"/>
    <w:rPr>
      <w:sz w:val="24"/>
    </w:rPr>
  </w:style>
  <w:style w:type="paragraph" w:styleId="ad">
    <w:name w:val="footer"/>
    <w:basedOn w:val="a"/>
    <w:link w:val="ae"/>
    <w:rsid w:val="00E448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4489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7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SJO</dc:creator>
  <cp:lastModifiedBy>SJO</cp:lastModifiedBy>
  <cp:revision>1</cp:revision>
  <dcterms:created xsi:type="dcterms:W3CDTF">2023-04-04T11:53:00Z</dcterms:created>
  <dcterms:modified xsi:type="dcterms:W3CDTF">2023-04-04T11:53:00Z</dcterms:modified>
</cp:coreProperties>
</file>